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B1E47C3" w14:textId="77777777" w:rsidR="0085320C" w:rsidRPr="003F77E5" w:rsidRDefault="0085320C">
      <w:pPr>
        <w:rPr>
          <w:rFonts w:cs="Arial"/>
          <w:sz w:val="28"/>
          <w:szCs w:val="28"/>
          <w:lang w:val="en-GB"/>
        </w:rPr>
      </w:pPr>
    </w:p>
    <w:p w14:paraId="53B409E3" w14:textId="77777777" w:rsidR="0085320C" w:rsidRPr="003F77E5" w:rsidRDefault="003C4737" w:rsidP="0085320C">
      <w:pPr>
        <w:shd w:val="clear" w:color="auto" w:fill="FFFFFF" w:themeFill="background1"/>
        <w:tabs>
          <w:tab w:val="center" w:pos="5233"/>
        </w:tabs>
        <w:jc w:val="center"/>
        <w:rPr>
          <w:rFonts w:cs="Arial"/>
          <w:b/>
          <w:caps/>
          <w:sz w:val="28"/>
          <w:szCs w:val="28"/>
          <w:lang w:val="en-GB"/>
        </w:rPr>
      </w:pPr>
      <w:r w:rsidRPr="003F77E5">
        <w:rPr>
          <w:rFonts w:cs="Arial"/>
          <w:b/>
          <w:caps/>
          <w:sz w:val="28"/>
          <w:szCs w:val="28"/>
          <w:lang w:val="en-GB"/>
        </w:rPr>
        <w:t>RESUME tEmplate</w:t>
      </w:r>
    </w:p>
    <w:p w14:paraId="3CEC21A8" w14:textId="77777777" w:rsidR="0085320C" w:rsidRPr="003F77E5" w:rsidRDefault="0085320C">
      <w:pPr>
        <w:rPr>
          <w:rFonts w:cs="Arial"/>
          <w:lang w:val="en-GB"/>
        </w:rPr>
      </w:pPr>
    </w:p>
    <w:p w14:paraId="49D3FBDA" w14:textId="77777777" w:rsidR="0085320C" w:rsidRPr="003F77E5" w:rsidRDefault="0085320C">
      <w:pPr>
        <w:rPr>
          <w:rFonts w:cs="Arial"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7F7137" w:rsidRPr="003F77E5" w14:paraId="2E3F0143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6471C185" w14:textId="77777777" w:rsidR="007F7137" w:rsidRPr="003F77E5" w:rsidRDefault="00A264AC">
            <w:pPr>
              <w:pStyle w:val="ECVPersonalInfoHeading"/>
              <w:rPr>
                <w:rFonts w:cs="Arial"/>
                <w:color w:val="233A69"/>
                <w:lang w:val="en-GB"/>
              </w:rPr>
            </w:pPr>
            <w:r w:rsidRPr="003F77E5">
              <w:rPr>
                <w:rFonts w:cs="Arial"/>
                <w:caps w:val="0"/>
                <w:color w:val="233A69"/>
                <w:lang w:val="en-GB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7B19F7A9" w14:textId="77777777" w:rsidR="007F7137" w:rsidRPr="003F77E5" w:rsidRDefault="00547FFD">
            <w:pPr>
              <w:pStyle w:val="ECVNameField"/>
              <w:rPr>
                <w:rFonts w:cs="Arial"/>
                <w:color w:val="233A69"/>
                <w:lang w:val="en-GB"/>
              </w:rPr>
            </w:pPr>
            <w:r w:rsidRPr="003F77E5">
              <w:rPr>
                <w:rFonts w:cs="Arial"/>
                <w:color w:val="233A69"/>
                <w:sz w:val="22"/>
                <w:lang w:val="en-GB"/>
              </w:rPr>
              <w:t>Replace with Last name(s) First name(s)</w:t>
            </w:r>
          </w:p>
        </w:tc>
      </w:tr>
      <w:tr w:rsidR="007F7137" w:rsidRPr="003F77E5" w14:paraId="67523755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42202C59" w14:textId="77777777" w:rsidR="007F7137" w:rsidRPr="003F77E5" w:rsidRDefault="00547FFD">
            <w:pPr>
              <w:pStyle w:val="ECVComments"/>
              <w:rPr>
                <w:rFonts w:cs="Arial"/>
                <w:color w:val="8497B0"/>
                <w:lang w:val="en-GB"/>
              </w:rPr>
            </w:pPr>
            <w:r w:rsidRPr="003F77E5">
              <w:rPr>
                <w:rFonts w:cs="Arial"/>
                <w:color w:val="8497B0"/>
                <w:lang w:val="en-GB"/>
              </w:rPr>
              <w:t>[All fields in the resume are optional; remove any unfilled fields].</w:t>
            </w:r>
          </w:p>
        </w:tc>
      </w:tr>
      <w:tr w:rsidR="007F7137" w:rsidRPr="003F77E5" w14:paraId="70F926AB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5821B263" w14:textId="77777777" w:rsidR="007F7137" w:rsidRPr="003F77E5" w:rsidRDefault="007867A2">
            <w:pPr>
              <w:pStyle w:val="ECVLeftHeading"/>
              <w:rPr>
                <w:rFonts w:cs="Arial"/>
                <w:lang w:val="en-GB"/>
              </w:rPr>
            </w:pPr>
            <w:r w:rsidRPr="003F77E5">
              <w:rPr>
                <w:rFonts w:cs="Arial"/>
                <w:shd w:val="clear" w:color="auto" w:fill="CECECE"/>
                <w:lang w:val="en-GB" w:eastAsia="fr-FR" w:bidi="ar-SA"/>
              </w:rPr>
              <w:drawing>
                <wp:inline distT="0" distB="0" distL="0" distR="0" wp14:anchorId="3ADA47D1" wp14:editId="6302017A">
                  <wp:extent cx="904875" cy="1047750"/>
                  <wp:effectExtent l="0" t="0" r="0" b="0"/>
                  <wp:docPr id="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7137" w:rsidRPr="003F77E5">
              <w:rPr>
                <w:rFonts w:cs="Arial"/>
                <w:lang w:val="en-GB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1FC55922" w14:textId="77777777" w:rsidR="007F7137" w:rsidRPr="003F77E5" w:rsidRDefault="00547FFD">
            <w:pPr>
              <w:pStyle w:val="ECVContactDetails0"/>
              <w:rPr>
                <w:rFonts w:cs="Arial"/>
                <w:lang w:val="en-GB"/>
              </w:rPr>
            </w:pPr>
            <w:r w:rsidRPr="003F77E5">
              <w:rPr>
                <w:rFonts w:cs="Arial"/>
                <w:lang w:val="en-GB"/>
              </w:rPr>
              <w:t xml:space="preserve">Replace by street number, street name, postal code, city, country </w:t>
            </w:r>
            <w:r w:rsidR="007867A2" w:rsidRPr="003F77E5">
              <w:rPr>
                <w:rFonts w:cs="Arial"/>
                <w:lang w:val="en-GB" w:eastAsia="fr-FR" w:bidi="ar-SA"/>
              </w:rPr>
              <w:drawing>
                <wp:anchor distT="0" distB="0" distL="0" distR="71755" simplePos="0" relativeHeight="251655680" behindDoc="0" locked="0" layoutInCell="1" allowOverlap="1" wp14:anchorId="5EFF9C61" wp14:editId="0F1F272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7137" w:rsidRPr="003F77E5">
              <w:rPr>
                <w:rFonts w:cs="Arial"/>
                <w:lang w:val="en-GB"/>
              </w:rPr>
              <w:t xml:space="preserve"> </w:t>
            </w:r>
          </w:p>
        </w:tc>
      </w:tr>
      <w:tr w:rsidR="007F7137" w:rsidRPr="003F77E5" w14:paraId="2CACEF8F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214D6C9A" w14:textId="77777777" w:rsidR="007F7137" w:rsidRPr="003F77E5" w:rsidRDefault="007F7137">
            <w:pPr>
              <w:rPr>
                <w:rFonts w:cs="Arial"/>
                <w:lang w:val="en-GB"/>
              </w:rPr>
            </w:pPr>
          </w:p>
        </w:tc>
        <w:tc>
          <w:tcPr>
            <w:tcW w:w="7541" w:type="dxa"/>
            <w:shd w:val="clear" w:color="auto" w:fill="auto"/>
          </w:tcPr>
          <w:p w14:paraId="324C1ACD" w14:textId="77777777" w:rsidR="007F7137" w:rsidRPr="003F77E5" w:rsidRDefault="007867A2" w:rsidP="0085320C">
            <w:pPr>
              <w:pStyle w:val="ECVContactDetails0"/>
              <w:tabs>
                <w:tab w:val="right" w:pos="8218"/>
              </w:tabs>
              <w:rPr>
                <w:rFonts w:cs="Arial"/>
                <w:lang w:val="en-GB"/>
              </w:rPr>
            </w:pPr>
            <w:r w:rsidRPr="003F77E5">
              <w:rPr>
                <w:rFonts w:cs="Arial"/>
                <w:lang w:val="en-GB" w:eastAsia="fr-FR" w:bidi="ar-SA"/>
              </w:rPr>
              <w:drawing>
                <wp:anchor distT="0" distB="0" distL="0" distR="71755" simplePos="0" relativeHeight="251659776" behindDoc="0" locked="0" layoutInCell="1" allowOverlap="1" wp14:anchorId="392CFA6D" wp14:editId="0D8FEE7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13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7FFD" w:rsidRPr="003F77E5">
              <w:rPr>
                <w:rFonts w:cs="Arial"/>
                <w:lang w:val="en-GB"/>
              </w:rPr>
              <w:t xml:space="preserve"> </w:t>
            </w:r>
            <w:r w:rsidR="00547FFD" w:rsidRPr="003F77E5">
              <w:rPr>
                <w:rStyle w:val="ECVContactDetails"/>
                <w:rFonts w:cs="Arial"/>
                <w:lang w:val="en-GB"/>
              </w:rPr>
              <w:t>Replace by phone number</w:t>
            </w:r>
            <w:r w:rsidR="007F7137" w:rsidRPr="003F77E5">
              <w:rPr>
                <w:rStyle w:val="ECVContactDetails"/>
                <w:rFonts w:cs="Arial"/>
                <w:lang w:val="en-GB"/>
              </w:rPr>
              <w:t xml:space="preserve">    </w:t>
            </w:r>
            <w:r w:rsidRPr="003F77E5">
              <w:rPr>
                <w:rFonts w:cs="Arial"/>
                <w:lang w:val="en-GB" w:eastAsia="fr-FR" w:bidi="ar-SA"/>
              </w:rPr>
              <w:drawing>
                <wp:inline distT="0" distB="0" distL="0" distR="0" wp14:anchorId="65BCB814" wp14:editId="13EEB77A">
                  <wp:extent cx="123825" cy="133350"/>
                  <wp:effectExtent l="0" t="0" r="0" b="0"/>
                  <wp:docPr id="8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7137" w:rsidRPr="003F77E5">
              <w:rPr>
                <w:rFonts w:cs="Arial"/>
                <w:lang w:val="en-GB"/>
              </w:rPr>
              <w:t xml:space="preserve"> </w:t>
            </w:r>
            <w:r w:rsidR="00547FFD" w:rsidRPr="003F77E5">
              <w:rPr>
                <w:rStyle w:val="ECVContactDetails"/>
                <w:rFonts w:cs="Arial"/>
                <w:lang w:val="en-GB"/>
              </w:rPr>
              <w:t xml:space="preserve">Replace by cell phone number  </w:t>
            </w:r>
          </w:p>
        </w:tc>
      </w:tr>
      <w:tr w:rsidR="007F7137" w:rsidRPr="003F77E5" w14:paraId="1D4A0900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16F0690" w14:textId="77777777" w:rsidR="007F7137" w:rsidRPr="003F77E5" w:rsidRDefault="007F7137">
            <w:pPr>
              <w:rPr>
                <w:rFonts w:cs="Arial"/>
                <w:lang w:val="en-GB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1B5B6BFA" w14:textId="77777777" w:rsidR="007F7137" w:rsidRPr="003F77E5" w:rsidRDefault="007867A2" w:rsidP="0085320C">
            <w:pPr>
              <w:pStyle w:val="ECVContactDetails0"/>
              <w:rPr>
                <w:rFonts w:cs="Arial"/>
                <w:u w:val="single"/>
                <w:lang w:val="en-GB"/>
              </w:rPr>
            </w:pPr>
            <w:r w:rsidRPr="003F77E5">
              <w:rPr>
                <w:rFonts w:cs="Arial"/>
                <w:lang w:val="en-GB" w:eastAsia="fr-FR" w:bidi="ar-SA"/>
              </w:rPr>
              <w:drawing>
                <wp:anchor distT="0" distB="0" distL="0" distR="71755" simplePos="0" relativeHeight="251658752" behindDoc="0" locked="0" layoutInCell="1" allowOverlap="1" wp14:anchorId="48017F7D" wp14:editId="7C84B2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12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7FFD" w:rsidRPr="003F77E5">
              <w:rPr>
                <w:rFonts w:cs="Arial"/>
                <w:u w:val="single"/>
                <w:lang w:val="en-GB"/>
              </w:rPr>
              <w:t>Enter email address(es)</w:t>
            </w:r>
          </w:p>
        </w:tc>
      </w:tr>
      <w:tr w:rsidR="007F7137" w:rsidRPr="003F77E5" w14:paraId="0B8E0788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C48064D" w14:textId="77777777" w:rsidR="007F7137" w:rsidRPr="003F77E5" w:rsidRDefault="007F7137">
            <w:pPr>
              <w:rPr>
                <w:rFonts w:cs="Arial"/>
                <w:lang w:val="en-GB"/>
              </w:rPr>
            </w:pPr>
          </w:p>
        </w:tc>
        <w:tc>
          <w:tcPr>
            <w:tcW w:w="7541" w:type="dxa"/>
            <w:shd w:val="clear" w:color="auto" w:fill="auto"/>
          </w:tcPr>
          <w:p w14:paraId="32268A22" w14:textId="77777777" w:rsidR="007F7137" w:rsidRPr="003F77E5" w:rsidRDefault="00547FFD">
            <w:pPr>
              <w:pStyle w:val="ECVContactDetails0"/>
              <w:rPr>
                <w:rFonts w:cs="Arial"/>
                <w:u w:val="single"/>
                <w:lang w:val="en-GB"/>
              </w:rPr>
            </w:pPr>
            <w:r w:rsidRPr="003F77E5">
              <w:rPr>
                <w:rFonts w:cs="Arial"/>
                <w:u w:val="single"/>
                <w:lang w:val="en-GB"/>
              </w:rPr>
              <w:t xml:space="preserve">Enter the name of the personal website(s) </w:t>
            </w:r>
            <w:r w:rsidR="007F7137" w:rsidRPr="003F77E5">
              <w:rPr>
                <w:rFonts w:cs="Arial"/>
                <w:u w:val="single"/>
                <w:lang w:val="en-GB"/>
              </w:rPr>
              <w:t xml:space="preserve"> </w:t>
            </w:r>
            <w:r w:rsidR="007867A2" w:rsidRPr="003F77E5">
              <w:rPr>
                <w:rFonts w:cs="Arial"/>
                <w:u w:val="single"/>
                <w:lang w:val="en-GB" w:eastAsia="fr-FR" w:bidi="ar-SA"/>
              </w:rPr>
              <w:drawing>
                <wp:anchor distT="0" distB="0" distL="0" distR="71755" simplePos="0" relativeHeight="251656704" behindDoc="0" locked="0" layoutInCell="1" allowOverlap="1" wp14:anchorId="09CB6A5E" wp14:editId="5BBC45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/>
                  <wp:docPr id="11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7137" w:rsidRPr="003F77E5">
              <w:rPr>
                <w:rFonts w:cs="Arial"/>
                <w:u w:val="single"/>
                <w:lang w:val="en-GB"/>
              </w:rPr>
              <w:t xml:space="preserve"> </w:t>
            </w:r>
          </w:p>
        </w:tc>
      </w:tr>
      <w:tr w:rsidR="007F7137" w:rsidRPr="003F77E5" w14:paraId="52BBF64A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62C3A354" w14:textId="77777777" w:rsidR="007F7137" w:rsidRPr="003F77E5" w:rsidRDefault="007F7137">
            <w:pPr>
              <w:rPr>
                <w:rFonts w:cs="Arial"/>
                <w:lang w:val="en-GB"/>
              </w:rPr>
            </w:pPr>
          </w:p>
        </w:tc>
        <w:tc>
          <w:tcPr>
            <w:tcW w:w="7541" w:type="dxa"/>
            <w:shd w:val="clear" w:color="auto" w:fill="auto"/>
          </w:tcPr>
          <w:p w14:paraId="065DACD4" w14:textId="77777777" w:rsidR="007F7137" w:rsidRPr="003F77E5" w:rsidRDefault="00547FFD" w:rsidP="00547FFD">
            <w:pPr>
              <w:pStyle w:val="ECVContactDetails0"/>
              <w:rPr>
                <w:rFonts w:cs="Arial"/>
                <w:lang w:val="en-GB"/>
              </w:rPr>
            </w:pPr>
            <w:r w:rsidRPr="003F77E5">
              <w:rPr>
                <w:rStyle w:val="ECVHeadingContactDetails"/>
                <w:rFonts w:cs="Arial"/>
                <w:color w:val="233A69"/>
                <w:lang w:val="en-GB"/>
              </w:rPr>
              <w:t xml:space="preserve">Replace by MI service type </w:t>
            </w:r>
            <w:r w:rsidRPr="003F77E5">
              <w:rPr>
                <w:rStyle w:val="ECVHeadingContactDetails"/>
                <w:rFonts w:cs="Arial"/>
                <w:color w:val="auto"/>
                <w:lang w:val="en-GB"/>
              </w:rPr>
              <w:t>Replace by email account(s)</w:t>
            </w:r>
            <w:r w:rsidRPr="003F77E5">
              <w:rPr>
                <w:rStyle w:val="ECVHeadingContactDetails"/>
                <w:rFonts w:cs="Arial"/>
                <w:lang w:val="en-GB"/>
              </w:rPr>
              <w:t xml:space="preserve"> </w:t>
            </w:r>
            <w:r w:rsidR="007F7137" w:rsidRPr="003F77E5">
              <w:rPr>
                <w:rStyle w:val="ECVContactDetails"/>
                <w:rFonts w:cs="Arial"/>
                <w:lang w:val="en-GB"/>
              </w:rPr>
              <w:t xml:space="preserve"> </w:t>
            </w:r>
            <w:r w:rsidR="007867A2" w:rsidRPr="003F77E5">
              <w:rPr>
                <w:rFonts w:cs="Arial"/>
                <w:lang w:val="en-GB" w:eastAsia="fr-FR" w:bidi="ar-SA"/>
              </w:rPr>
              <w:drawing>
                <wp:anchor distT="0" distB="0" distL="0" distR="71755" simplePos="0" relativeHeight="251657728" behindDoc="0" locked="0" layoutInCell="1" allowOverlap="1" wp14:anchorId="60B6D5EB" wp14:editId="61397AE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0" b="0"/>
                  <wp:wrapSquare wrapText="bothSides"/>
                  <wp:docPr id="10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7137" w:rsidRPr="003F77E5">
              <w:rPr>
                <w:rFonts w:cs="Arial"/>
                <w:lang w:val="en-GB"/>
              </w:rPr>
              <w:t xml:space="preserve"> </w:t>
            </w:r>
          </w:p>
        </w:tc>
      </w:tr>
      <w:tr w:rsidR="007F7137" w:rsidRPr="003F77E5" w14:paraId="05DCF6EE" w14:textId="7777777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0FE45458" w14:textId="77777777" w:rsidR="007F7137" w:rsidRPr="003F77E5" w:rsidRDefault="007F7137">
            <w:pPr>
              <w:rPr>
                <w:rFonts w:cs="Arial"/>
                <w:lang w:val="en-GB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4584772E" w14:textId="7EDC6CB0" w:rsidR="007F7137" w:rsidRPr="003F77E5" w:rsidRDefault="00547FFD" w:rsidP="00547FFD">
            <w:pPr>
              <w:pStyle w:val="ECVGenderRow"/>
              <w:rPr>
                <w:rFonts w:cs="Arial"/>
                <w:lang w:val="en-GB"/>
              </w:rPr>
            </w:pPr>
            <w:r w:rsidRPr="003F77E5">
              <w:rPr>
                <w:rStyle w:val="ECVHeadingContactDetails"/>
                <w:rFonts w:cs="Arial"/>
                <w:color w:val="233A69"/>
                <w:lang w:val="en-GB"/>
              </w:rPr>
              <w:t>Gender</w:t>
            </w:r>
            <w:r w:rsidR="007F7137" w:rsidRPr="003F77E5">
              <w:rPr>
                <w:rFonts w:cs="Arial"/>
                <w:lang w:val="en-GB"/>
              </w:rPr>
              <w:t xml:space="preserve"> </w:t>
            </w:r>
            <w:r w:rsidRPr="003F77E5">
              <w:rPr>
                <w:rStyle w:val="ECVContactDetails"/>
                <w:rFonts w:cs="Arial"/>
                <w:lang w:val="en-GB"/>
              </w:rPr>
              <w:t>Indicate</w:t>
            </w:r>
            <w:r w:rsidR="007F7137" w:rsidRPr="003F77E5">
              <w:rPr>
                <w:rStyle w:val="ECVContactDetails"/>
                <w:rFonts w:cs="Arial"/>
                <w:lang w:val="en-GB"/>
              </w:rPr>
              <w:t xml:space="preserve"> </w:t>
            </w:r>
            <w:r w:rsidR="003F77E5">
              <w:rPr>
                <w:rStyle w:val="ECVContactDetails"/>
                <w:rFonts w:cs="Arial"/>
                <w:lang w:val="en-GB"/>
              </w:rPr>
              <w:t>your gender</w:t>
            </w:r>
            <w:r w:rsidR="007F7137" w:rsidRPr="003F77E5">
              <w:rPr>
                <w:rFonts w:cs="Arial"/>
                <w:lang w:val="en-GB"/>
              </w:rPr>
              <w:t xml:space="preserve"> </w:t>
            </w:r>
            <w:r w:rsidR="007F7137" w:rsidRPr="003F77E5">
              <w:rPr>
                <w:rStyle w:val="ECVHeadingContactDetails"/>
                <w:rFonts w:cs="Arial"/>
                <w:color w:val="233A69"/>
                <w:lang w:val="en-GB"/>
              </w:rPr>
              <w:t xml:space="preserve">| </w:t>
            </w:r>
            <w:r w:rsidRPr="003F77E5">
              <w:rPr>
                <w:rStyle w:val="ECVHeadingContactDetails"/>
                <w:rFonts w:cs="Arial"/>
                <w:color w:val="233A69"/>
                <w:lang w:val="en-GB"/>
              </w:rPr>
              <w:t xml:space="preserve">Date of birth </w:t>
            </w:r>
            <w:r w:rsidRPr="003F77E5">
              <w:rPr>
                <w:rStyle w:val="ECVContactDetails"/>
                <w:rFonts w:cs="Arial"/>
                <w:lang w:val="en-GB"/>
              </w:rPr>
              <w:t xml:space="preserve">dd/mm/yyyy </w:t>
            </w:r>
            <w:r w:rsidR="007F7137" w:rsidRPr="003F77E5">
              <w:rPr>
                <w:rStyle w:val="ECVHeadingContactDetails"/>
                <w:rFonts w:cs="Arial"/>
                <w:color w:val="233A69"/>
                <w:lang w:val="en-GB"/>
              </w:rPr>
              <w:t xml:space="preserve">| </w:t>
            </w:r>
            <w:r w:rsidRPr="003F77E5">
              <w:rPr>
                <w:rStyle w:val="ECVHeadingContactDetails"/>
                <w:rFonts w:cs="Arial"/>
                <w:color w:val="233A69"/>
                <w:lang w:val="en-GB"/>
              </w:rPr>
              <w:t>Nationality</w:t>
            </w:r>
            <w:r w:rsidR="007F7137" w:rsidRPr="003F77E5">
              <w:rPr>
                <w:rFonts w:cs="Arial"/>
                <w:color w:val="233A69"/>
                <w:lang w:val="en-GB"/>
              </w:rPr>
              <w:t xml:space="preserve"> </w:t>
            </w:r>
            <w:r w:rsidRPr="003F77E5">
              <w:rPr>
                <w:rStyle w:val="ECVContactDetails"/>
                <w:rFonts w:cs="Arial"/>
                <w:lang w:val="en-GB"/>
              </w:rPr>
              <w:t>Indicate nationality(ies)</w:t>
            </w:r>
          </w:p>
        </w:tc>
      </w:tr>
    </w:tbl>
    <w:p w14:paraId="08F9CC6D" w14:textId="77777777" w:rsidR="007F7137" w:rsidRPr="003F77E5" w:rsidRDefault="007F7137">
      <w:pPr>
        <w:pStyle w:val="ECVText"/>
        <w:rPr>
          <w:rFonts w:cs="Arial"/>
          <w:lang w:val="en-GB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7F7137" w:rsidRPr="003F77E5" w14:paraId="1AD16AC0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72241B68" w14:textId="77777777" w:rsidR="00A264AC" w:rsidRPr="003F77E5" w:rsidRDefault="00A264AC">
            <w:pPr>
              <w:pStyle w:val="ECVLeftHeading"/>
              <w:rPr>
                <w:rFonts w:cs="Arial"/>
                <w:color w:val="233A69"/>
                <w:lang w:val="en-GB"/>
              </w:rPr>
            </w:pPr>
            <w:r w:rsidRPr="003F77E5">
              <w:rPr>
                <w:rFonts w:cs="Arial"/>
                <w:color w:val="233A69"/>
                <w:lang w:val="en-GB"/>
              </w:rPr>
              <w:t>POSITION TARGETED</w:t>
            </w:r>
          </w:p>
          <w:p w14:paraId="6E3C4C41" w14:textId="77777777" w:rsidR="007F7137" w:rsidRPr="003F77E5" w:rsidRDefault="007F7137">
            <w:pPr>
              <w:pStyle w:val="ECVLeftHeading"/>
              <w:rPr>
                <w:rFonts w:cs="Arial"/>
                <w:color w:val="233A69"/>
                <w:lang w:val="en-GB"/>
              </w:rPr>
            </w:pPr>
            <w:r w:rsidRPr="003F77E5">
              <w:rPr>
                <w:rFonts w:cs="Arial"/>
                <w:color w:val="233A69"/>
                <w:lang w:val="en-GB"/>
              </w:rPr>
              <w:t>PROFESSION</w:t>
            </w:r>
          </w:p>
          <w:p w14:paraId="1A4653F9" w14:textId="77777777" w:rsidR="00A264AC" w:rsidRPr="003F77E5" w:rsidRDefault="00A264AC">
            <w:pPr>
              <w:pStyle w:val="ECVLeftHeading"/>
              <w:rPr>
                <w:rFonts w:cs="Arial"/>
                <w:color w:val="233A69"/>
                <w:lang w:val="en-GB"/>
              </w:rPr>
            </w:pPr>
            <w:r w:rsidRPr="003F77E5">
              <w:rPr>
                <w:rFonts w:cs="Arial"/>
                <w:color w:val="233A69"/>
                <w:lang w:val="en-GB"/>
              </w:rPr>
              <w:t>DESIRED EMPLOYMENT</w:t>
            </w:r>
          </w:p>
          <w:p w14:paraId="171042C3" w14:textId="77777777" w:rsidR="00A264AC" w:rsidRPr="003F77E5" w:rsidRDefault="00A264AC">
            <w:pPr>
              <w:pStyle w:val="ECVLeftHeading"/>
              <w:rPr>
                <w:rFonts w:cs="Arial"/>
                <w:color w:val="233A69"/>
                <w:lang w:val="en-GB"/>
              </w:rPr>
            </w:pPr>
            <w:r w:rsidRPr="003F77E5">
              <w:rPr>
                <w:rFonts w:cs="Arial"/>
                <w:color w:val="233A69"/>
                <w:lang w:val="en-GB"/>
              </w:rPr>
              <w:t>REQUIRED STUDIES</w:t>
            </w:r>
          </w:p>
          <w:p w14:paraId="65DDFB5E" w14:textId="77777777" w:rsidR="007F7137" w:rsidRPr="003F77E5" w:rsidRDefault="007F7137">
            <w:pPr>
              <w:pStyle w:val="ECVLeftHeading"/>
              <w:rPr>
                <w:rFonts w:cs="Arial"/>
                <w:lang w:val="en-GB"/>
              </w:rPr>
            </w:pPr>
            <w:r w:rsidRPr="003F77E5">
              <w:rPr>
                <w:rFonts w:cs="Arial"/>
                <w:color w:val="233A69"/>
                <w:lang w:val="en-GB"/>
              </w:rPr>
              <w:t>profil</w:t>
            </w:r>
            <w:r w:rsidR="00A264AC" w:rsidRPr="003F77E5">
              <w:rPr>
                <w:rFonts w:cs="Arial"/>
                <w:color w:val="233A69"/>
                <w:lang w:val="en-GB"/>
              </w:rPr>
              <w:t>E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10013EC3" w14:textId="77777777" w:rsidR="007F7137" w:rsidRPr="003F77E5" w:rsidRDefault="00547FFD">
            <w:pPr>
              <w:pStyle w:val="ECVNameField"/>
              <w:rPr>
                <w:rFonts w:cs="Arial"/>
                <w:sz w:val="22"/>
                <w:lang w:val="en-GB"/>
              </w:rPr>
            </w:pPr>
            <w:r w:rsidRPr="003F77E5">
              <w:rPr>
                <w:rFonts w:cs="Arial"/>
                <w:sz w:val="22"/>
                <w:lang w:val="en-GB"/>
              </w:rPr>
              <w:t>Replace with the name of the position / job sought / studies sought / your profile (remove irrelevant headings from the left column)</w:t>
            </w:r>
          </w:p>
        </w:tc>
      </w:tr>
    </w:tbl>
    <w:p w14:paraId="6EF90C28" w14:textId="77777777" w:rsidR="007F7137" w:rsidRPr="003F77E5" w:rsidRDefault="007F7137">
      <w:pPr>
        <w:pStyle w:val="ECVText"/>
        <w:rPr>
          <w:rFonts w:cs="Arial"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F7137" w:rsidRPr="003F77E5" w14:paraId="377C418F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63545483" w14:textId="77777777" w:rsidR="007F7137" w:rsidRPr="003F77E5" w:rsidRDefault="00A264AC">
            <w:pPr>
              <w:pStyle w:val="ECVLeftHeading"/>
              <w:rPr>
                <w:rFonts w:cs="Arial"/>
                <w:color w:val="233A69"/>
                <w:lang w:val="en-GB"/>
              </w:rPr>
            </w:pPr>
            <w:r w:rsidRPr="003F77E5">
              <w:rPr>
                <w:rFonts w:cs="Arial"/>
                <w:caps w:val="0"/>
                <w:color w:val="233A69"/>
                <w:lang w:val="en-GB"/>
              </w:rPr>
              <w:t>PROFESSIONAL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53B1AB4" w14:textId="77777777" w:rsidR="007F7137" w:rsidRPr="003F77E5" w:rsidRDefault="007867A2">
            <w:pPr>
              <w:pStyle w:val="ECVBlueBox"/>
              <w:rPr>
                <w:rFonts w:cs="Arial"/>
                <w:lang w:val="en-GB"/>
              </w:rPr>
            </w:pPr>
            <w:r w:rsidRPr="003F77E5">
              <w:rPr>
                <w:rFonts w:cs="Arial"/>
                <w:lang w:val="en-GB" w:eastAsia="fr-FR" w:bidi="ar-SA"/>
              </w:rPr>
              <w:drawing>
                <wp:inline distT="0" distB="0" distL="0" distR="0" wp14:anchorId="752CC449" wp14:editId="51731297">
                  <wp:extent cx="4791075" cy="8572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7137" w:rsidRPr="003F77E5">
              <w:rPr>
                <w:rFonts w:cs="Arial"/>
                <w:lang w:val="en-GB"/>
              </w:rPr>
              <w:t xml:space="preserve"> </w:t>
            </w:r>
          </w:p>
        </w:tc>
      </w:tr>
    </w:tbl>
    <w:p w14:paraId="34EBE072" w14:textId="77777777" w:rsidR="007F7137" w:rsidRPr="003F77E5" w:rsidRDefault="00227255">
      <w:pPr>
        <w:pStyle w:val="ECVComments"/>
        <w:rPr>
          <w:rFonts w:cs="Arial"/>
          <w:color w:val="8497B0"/>
          <w:lang w:val="en-GB"/>
        </w:rPr>
      </w:pPr>
      <w:r w:rsidRPr="003F77E5">
        <w:rPr>
          <w:rFonts w:cs="Arial"/>
          <w:color w:val="8497B0"/>
          <w:lang w:val="en-GB"/>
        </w:rPr>
        <w:t>[</w:t>
      </w:r>
      <w:r w:rsidR="00547FFD" w:rsidRPr="003F77E5">
        <w:rPr>
          <w:rFonts w:cs="Arial"/>
          <w:color w:val="8497B0"/>
          <w:lang w:val="en-GB"/>
        </w:rPr>
        <w:t>Describe each work experience separately. Begin with the most recent]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7F7137" w:rsidRPr="003F77E5" w14:paraId="74BA57C8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580E328E" w14:textId="77777777" w:rsidR="007F7137" w:rsidRPr="003F77E5" w:rsidRDefault="003C0597">
            <w:pPr>
              <w:pStyle w:val="ECVDate"/>
              <w:rPr>
                <w:rFonts w:cs="Arial"/>
                <w:lang w:val="en-GB"/>
              </w:rPr>
            </w:pPr>
            <w:r w:rsidRPr="003F77E5">
              <w:rPr>
                <w:rFonts w:cs="Arial"/>
                <w:color w:val="233A69"/>
                <w:lang w:val="en-GB"/>
              </w:rPr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14:paraId="33B653D1" w14:textId="77777777" w:rsidR="007F7137" w:rsidRPr="003F77E5" w:rsidRDefault="00227255">
            <w:pPr>
              <w:pStyle w:val="ECVSubSectionHeading"/>
              <w:rPr>
                <w:rFonts w:cs="Arial"/>
                <w:color w:val="233A69"/>
                <w:lang w:val="en-GB"/>
              </w:rPr>
            </w:pPr>
            <w:r w:rsidRPr="003F77E5">
              <w:rPr>
                <w:rFonts w:cs="Arial"/>
                <w:color w:val="233A69"/>
                <w:lang w:val="en-GB"/>
              </w:rPr>
              <w:t>Replace with the function or position held</w:t>
            </w:r>
          </w:p>
        </w:tc>
      </w:tr>
      <w:tr w:rsidR="007F7137" w:rsidRPr="003F77E5" w14:paraId="7301D6E2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2BC69236" w14:textId="77777777" w:rsidR="007F7137" w:rsidRPr="003F77E5" w:rsidRDefault="007F7137">
            <w:pPr>
              <w:rPr>
                <w:rFonts w:cs="Arial"/>
                <w:lang w:val="en-GB"/>
              </w:rPr>
            </w:pPr>
          </w:p>
        </w:tc>
        <w:tc>
          <w:tcPr>
            <w:tcW w:w="7541" w:type="dxa"/>
            <w:shd w:val="clear" w:color="auto" w:fill="auto"/>
          </w:tcPr>
          <w:p w14:paraId="7BE3F383" w14:textId="2C796CBA" w:rsidR="007F7137" w:rsidRPr="003F77E5" w:rsidRDefault="00227255">
            <w:pPr>
              <w:pStyle w:val="ECVOrganisationDetails"/>
              <w:rPr>
                <w:rFonts w:cs="Arial"/>
                <w:lang w:val="en-GB"/>
              </w:rPr>
            </w:pPr>
            <w:r w:rsidRPr="003F77E5">
              <w:rPr>
                <w:rFonts w:cs="Arial"/>
                <w:lang w:val="en-GB"/>
              </w:rPr>
              <w:t>Replace with the name and location of the employer (if necessary, the address and website</w:t>
            </w:r>
            <w:r w:rsidR="007F7137" w:rsidRPr="003F77E5">
              <w:rPr>
                <w:rFonts w:cs="Arial"/>
                <w:lang w:val="en-GB"/>
              </w:rPr>
              <w:t>)</w:t>
            </w:r>
          </w:p>
        </w:tc>
      </w:tr>
      <w:tr w:rsidR="00227255" w:rsidRPr="003F77E5" w14:paraId="622A5EF9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289D8454" w14:textId="77777777" w:rsidR="00227255" w:rsidRPr="003F77E5" w:rsidRDefault="00227255" w:rsidP="00227255">
            <w:pPr>
              <w:rPr>
                <w:rFonts w:cs="Arial"/>
                <w:lang w:val="en-GB"/>
              </w:rPr>
            </w:pPr>
          </w:p>
        </w:tc>
        <w:tc>
          <w:tcPr>
            <w:tcW w:w="7541" w:type="dxa"/>
            <w:shd w:val="clear" w:color="auto" w:fill="auto"/>
          </w:tcPr>
          <w:p w14:paraId="3DEA5778" w14:textId="77777777" w:rsidR="00227255" w:rsidRPr="003F77E5" w:rsidRDefault="00227255" w:rsidP="00227255">
            <w:pPr>
              <w:pStyle w:val="ECVSectionBullet"/>
              <w:numPr>
                <w:ilvl w:val="0"/>
                <w:numId w:val="2"/>
              </w:numPr>
              <w:rPr>
                <w:rFonts w:cs="Arial"/>
                <w:lang w:val="en-GB"/>
              </w:rPr>
            </w:pPr>
            <w:r w:rsidRPr="003F77E5">
              <w:rPr>
                <w:rFonts w:cs="Arial"/>
                <w:lang w:val="en-GB"/>
              </w:rPr>
              <w:t>Replace with key activities and responsibilities</w:t>
            </w:r>
          </w:p>
        </w:tc>
      </w:tr>
      <w:tr w:rsidR="007F7137" w:rsidRPr="003F77E5" w14:paraId="47E02686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E8A6222" w14:textId="77777777" w:rsidR="007F7137" w:rsidRPr="003F77E5" w:rsidRDefault="007F7137">
            <w:pPr>
              <w:rPr>
                <w:rFonts w:cs="Arial"/>
                <w:lang w:val="en-GB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14:paraId="6DE36680" w14:textId="7CD903F3" w:rsidR="007F7137" w:rsidRPr="003F77E5" w:rsidRDefault="00227255">
            <w:pPr>
              <w:pStyle w:val="ECVBusinessSectorRow"/>
              <w:rPr>
                <w:rFonts w:cs="Arial"/>
                <w:lang w:val="en-GB"/>
              </w:rPr>
            </w:pPr>
            <w:r w:rsidRPr="003F77E5">
              <w:rPr>
                <w:rStyle w:val="ECVHeadingBusinessSector"/>
                <w:rFonts w:cs="Arial"/>
                <w:color w:val="233A69"/>
                <w:lang w:val="en-GB"/>
              </w:rPr>
              <w:t xml:space="preserve">Type or sector of activity </w:t>
            </w:r>
            <w:r w:rsidRPr="003F77E5">
              <w:rPr>
                <w:rFonts w:cs="Arial"/>
                <w:color w:val="233A69"/>
                <w:lang w:val="en-GB"/>
              </w:rPr>
              <w:t xml:space="preserve"> </w:t>
            </w:r>
            <w:r w:rsidR="003F77E5">
              <w:rPr>
                <w:rFonts w:cs="Arial"/>
                <w:color w:val="233A69"/>
                <w:lang w:val="en-GB"/>
              </w:rPr>
              <w:t xml:space="preserve"> </w:t>
            </w:r>
            <w:r w:rsidRPr="003F77E5">
              <w:rPr>
                <w:rStyle w:val="ECVContactDetails"/>
                <w:rFonts w:cs="Arial"/>
                <w:lang w:val="en-GB"/>
              </w:rPr>
              <w:t>Replace with the type or sector of activity</w:t>
            </w:r>
          </w:p>
        </w:tc>
      </w:tr>
    </w:tbl>
    <w:p w14:paraId="7D32BD6A" w14:textId="77777777" w:rsidR="007F7137" w:rsidRPr="003F77E5" w:rsidRDefault="007F7137">
      <w:pPr>
        <w:pStyle w:val="ECVText"/>
        <w:rPr>
          <w:rFonts w:cs="Arial"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F7137" w:rsidRPr="003F77E5" w14:paraId="30AB5460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1E998A70" w14:textId="77777777" w:rsidR="007F7137" w:rsidRPr="003F77E5" w:rsidRDefault="003C0597">
            <w:pPr>
              <w:pStyle w:val="ECVLeftHeading"/>
              <w:rPr>
                <w:rFonts w:cs="Arial"/>
                <w:lang w:val="en-GB"/>
              </w:rPr>
            </w:pPr>
            <w:r w:rsidRPr="003F77E5">
              <w:rPr>
                <w:rFonts w:cs="Arial"/>
                <w:caps w:val="0"/>
                <w:color w:val="233A69"/>
                <w:lang w:val="en-GB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360B924" w14:textId="77777777" w:rsidR="007F7137" w:rsidRPr="003F77E5" w:rsidRDefault="007867A2">
            <w:pPr>
              <w:pStyle w:val="ECVBlueBox"/>
              <w:rPr>
                <w:rFonts w:cs="Arial"/>
                <w:lang w:val="en-GB"/>
              </w:rPr>
            </w:pPr>
            <w:r w:rsidRPr="003F77E5">
              <w:rPr>
                <w:rFonts w:cs="Arial"/>
                <w:lang w:val="en-GB" w:eastAsia="fr-FR" w:bidi="ar-SA"/>
              </w:rPr>
              <w:drawing>
                <wp:inline distT="0" distB="0" distL="0" distR="0" wp14:anchorId="469CFE40" wp14:editId="0FD2BD76">
                  <wp:extent cx="4791075" cy="8572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7137" w:rsidRPr="003F77E5">
              <w:rPr>
                <w:rFonts w:cs="Arial"/>
                <w:lang w:val="en-GB"/>
              </w:rPr>
              <w:t xml:space="preserve"> </w:t>
            </w:r>
          </w:p>
        </w:tc>
      </w:tr>
    </w:tbl>
    <w:p w14:paraId="37D0A67D" w14:textId="77777777" w:rsidR="007F7137" w:rsidRPr="003F77E5" w:rsidRDefault="00227255">
      <w:pPr>
        <w:pStyle w:val="ECVComments"/>
        <w:rPr>
          <w:rFonts w:cs="Arial"/>
          <w:color w:val="8497B0"/>
          <w:lang w:val="en-GB"/>
        </w:rPr>
      </w:pPr>
      <w:r w:rsidRPr="003F77E5">
        <w:rPr>
          <w:rFonts w:cs="Arial"/>
          <w:color w:val="8497B0"/>
          <w:lang w:val="en-GB"/>
        </w:rPr>
        <w:t>[Describe each action separately; start with the most recent].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7F7137" w:rsidRPr="003F77E5" w14:paraId="39C4D1F4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5A8FEB6A" w14:textId="77777777" w:rsidR="007F7137" w:rsidRPr="003F77E5" w:rsidRDefault="003C0597">
            <w:pPr>
              <w:pStyle w:val="ECVDate"/>
              <w:rPr>
                <w:rFonts w:cs="Arial"/>
                <w:lang w:val="en-GB"/>
              </w:rPr>
            </w:pPr>
            <w:r w:rsidRPr="003F77E5">
              <w:rPr>
                <w:rFonts w:cs="Arial"/>
                <w:color w:val="233A69"/>
                <w:lang w:val="en-GB"/>
              </w:rPr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14:paraId="5E4731D3" w14:textId="77777777" w:rsidR="007F7137" w:rsidRPr="003F77E5" w:rsidRDefault="00227255">
            <w:pPr>
              <w:pStyle w:val="ECVSubSectionHeading"/>
              <w:rPr>
                <w:rFonts w:cs="Arial"/>
                <w:lang w:val="en-GB"/>
              </w:rPr>
            </w:pPr>
            <w:r w:rsidRPr="003F77E5">
              <w:rPr>
                <w:rFonts w:cs="Arial"/>
                <w:color w:val="233A69"/>
                <w:lang w:val="en-GB"/>
              </w:rPr>
              <w:t>Replace with the qualification obtained</w:t>
            </w:r>
          </w:p>
        </w:tc>
        <w:tc>
          <w:tcPr>
            <w:tcW w:w="1305" w:type="dxa"/>
            <w:shd w:val="clear" w:color="auto" w:fill="auto"/>
          </w:tcPr>
          <w:p w14:paraId="6C4F5034" w14:textId="77777777" w:rsidR="007F7137" w:rsidRPr="003F77E5" w:rsidRDefault="00227255">
            <w:pPr>
              <w:pStyle w:val="ECVRightHeading"/>
              <w:rPr>
                <w:rFonts w:cs="Arial"/>
                <w:lang w:val="en-GB"/>
              </w:rPr>
            </w:pPr>
            <w:r w:rsidRPr="003F77E5">
              <w:rPr>
                <w:rFonts w:cs="Arial"/>
                <w:color w:val="233A69"/>
                <w:lang w:val="en-GB"/>
              </w:rPr>
              <w:t>Enter EQF (or other) level if applicable</w:t>
            </w:r>
          </w:p>
        </w:tc>
      </w:tr>
      <w:tr w:rsidR="007F7137" w:rsidRPr="003F77E5" w14:paraId="52E07439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4EB7493E" w14:textId="77777777" w:rsidR="007F7137" w:rsidRPr="003F77E5" w:rsidRDefault="007F7137">
            <w:pPr>
              <w:rPr>
                <w:rFonts w:cs="Arial"/>
                <w:lang w:val="en-GB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6881B3ED" w14:textId="690FE69E" w:rsidR="007F7137" w:rsidRPr="003F77E5" w:rsidRDefault="00227255">
            <w:pPr>
              <w:pStyle w:val="ECVOrganisationDetails"/>
              <w:rPr>
                <w:rFonts w:cs="Arial"/>
                <w:lang w:val="en-GB"/>
              </w:rPr>
            </w:pPr>
            <w:r w:rsidRPr="003F77E5">
              <w:rPr>
                <w:rFonts w:cs="Arial"/>
                <w:lang w:val="en-GB"/>
              </w:rPr>
              <w:t xml:space="preserve">Replace with the name and location of the educational or training institution (if </w:t>
            </w:r>
            <w:r w:rsidR="003F77E5" w:rsidRPr="003F77E5">
              <w:rPr>
                <w:rFonts w:cs="Arial"/>
                <w:lang w:val="en-GB"/>
              </w:rPr>
              <w:t>necessary,</w:t>
            </w:r>
            <w:r w:rsidRPr="003F77E5">
              <w:rPr>
                <w:rFonts w:cs="Arial"/>
                <w:lang w:val="en-GB"/>
              </w:rPr>
              <w:t xml:space="preserve"> the country)</w:t>
            </w:r>
          </w:p>
        </w:tc>
      </w:tr>
      <w:tr w:rsidR="007F7137" w:rsidRPr="003F77E5" w14:paraId="560A9DA7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07D7827B" w14:textId="77777777" w:rsidR="007F7137" w:rsidRPr="003F77E5" w:rsidRDefault="007F7137">
            <w:pPr>
              <w:rPr>
                <w:rFonts w:cs="Arial"/>
                <w:lang w:val="en-GB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71B55F01" w14:textId="77777777" w:rsidR="007F7137" w:rsidRPr="003F77E5" w:rsidRDefault="00227255" w:rsidP="00227255">
            <w:pPr>
              <w:pStyle w:val="ECVSectionBullet"/>
              <w:numPr>
                <w:ilvl w:val="0"/>
                <w:numId w:val="2"/>
              </w:numPr>
              <w:rPr>
                <w:rFonts w:cs="Arial"/>
                <w:lang w:val="en-GB"/>
              </w:rPr>
            </w:pPr>
            <w:r w:rsidRPr="003F77E5">
              <w:rPr>
                <w:rFonts w:cs="Arial"/>
                <w:lang w:val="en-GB"/>
              </w:rPr>
              <w:t>Replace with list of major subjects covered or skills acquired</w:t>
            </w:r>
          </w:p>
        </w:tc>
      </w:tr>
    </w:tbl>
    <w:p w14:paraId="704EE5E8" w14:textId="77777777" w:rsidR="007F7137" w:rsidRPr="003F77E5" w:rsidRDefault="007F7137">
      <w:pPr>
        <w:pStyle w:val="ECVText"/>
        <w:rPr>
          <w:rFonts w:cs="Arial"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F7137" w:rsidRPr="003F77E5" w14:paraId="1E021126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1DD6F81C" w14:textId="77777777" w:rsidR="007F7137" w:rsidRPr="003F77E5" w:rsidRDefault="003C0597">
            <w:pPr>
              <w:pStyle w:val="ECVLeftHeading"/>
              <w:rPr>
                <w:rFonts w:cs="Arial"/>
                <w:lang w:val="en-GB"/>
              </w:rPr>
            </w:pPr>
            <w:r w:rsidRPr="003F77E5">
              <w:rPr>
                <w:rFonts w:cs="Arial"/>
                <w:caps w:val="0"/>
                <w:color w:val="233A69"/>
                <w:lang w:val="en-GB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AF90357" w14:textId="77777777" w:rsidR="007F7137" w:rsidRPr="003F77E5" w:rsidRDefault="007867A2">
            <w:pPr>
              <w:pStyle w:val="ECVBlueBox"/>
              <w:rPr>
                <w:rFonts w:cs="Arial"/>
                <w:lang w:val="en-GB"/>
              </w:rPr>
            </w:pPr>
            <w:r w:rsidRPr="003F77E5">
              <w:rPr>
                <w:rFonts w:cs="Arial"/>
                <w:lang w:val="en-GB" w:eastAsia="fr-FR" w:bidi="ar-SA"/>
              </w:rPr>
              <w:drawing>
                <wp:inline distT="0" distB="0" distL="0" distR="0" wp14:anchorId="22BB1409" wp14:editId="7DFC71A3">
                  <wp:extent cx="4791075" cy="85725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7137" w:rsidRPr="003F77E5">
              <w:rPr>
                <w:rFonts w:cs="Arial"/>
                <w:lang w:val="en-GB"/>
              </w:rPr>
              <w:t xml:space="preserve"> </w:t>
            </w:r>
          </w:p>
        </w:tc>
      </w:tr>
    </w:tbl>
    <w:p w14:paraId="5058B1E6" w14:textId="77777777" w:rsidR="007F7137" w:rsidRPr="003F77E5" w:rsidRDefault="00227255">
      <w:pPr>
        <w:pStyle w:val="ECVComments"/>
        <w:rPr>
          <w:rFonts w:cs="Arial"/>
          <w:color w:val="8497B0"/>
          <w:lang w:val="en-GB"/>
        </w:rPr>
      </w:pPr>
      <w:r w:rsidRPr="003F77E5">
        <w:rPr>
          <w:rFonts w:cs="Arial"/>
          <w:color w:val="8497B0"/>
          <w:lang w:val="en-GB"/>
        </w:rPr>
        <w:t>[Delete unfilled fields].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7F7137" w:rsidRPr="003F77E5" w14:paraId="7B548CA5" w14:textId="77777777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75ADAF40" w14:textId="77777777" w:rsidR="007F7137" w:rsidRPr="003F77E5" w:rsidRDefault="003C0597">
            <w:pPr>
              <w:pStyle w:val="ECVLeftDetails"/>
              <w:rPr>
                <w:rFonts w:cs="Arial"/>
                <w:color w:val="233A69"/>
                <w:lang w:val="en-GB"/>
              </w:rPr>
            </w:pPr>
            <w:r w:rsidRPr="003F77E5">
              <w:rPr>
                <w:rFonts w:cs="Arial"/>
                <w:color w:val="233A69"/>
                <w:lang w:val="en-GB"/>
              </w:rP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23291D44" w14:textId="77777777" w:rsidR="007F7137" w:rsidRPr="003F77E5" w:rsidRDefault="00227255">
            <w:pPr>
              <w:pStyle w:val="ECVSectionDetails"/>
              <w:rPr>
                <w:rFonts w:cs="Arial"/>
                <w:lang w:val="en-GB"/>
              </w:rPr>
            </w:pPr>
            <w:r w:rsidRPr="003F77E5">
              <w:rPr>
                <w:rFonts w:cs="Arial"/>
                <w:lang w:val="en-GB"/>
              </w:rPr>
              <w:t>Replace with your mother tongue(s)</w:t>
            </w:r>
          </w:p>
        </w:tc>
      </w:tr>
      <w:tr w:rsidR="007F7137" w:rsidRPr="003F77E5" w14:paraId="4242A27A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75A49910" w14:textId="77777777" w:rsidR="007F7137" w:rsidRPr="003F77E5" w:rsidRDefault="007F7137">
            <w:pPr>
              <w:pStyle w:val="ECVLeftHeading"/>
              <w:rPr>
                <w:rFonts w:cs="Arial"/>
                <w:color w:val="233A69"/>
                <w:lang w:val="en-GB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4690F638" w14:textId="77777777" w:rsidR="007F7137" w:rsidRPr="003F77E5" w:rsidRDefault="007F7137">
            <w:pPr>
              <w:pStyle w:val="ECVRightColumn"/>
              <w:rPr>
                <w:rFonts w:cs="Arial"/>
                <w:lang w:val="en-GB"/>
              </w:rPr>
            </w:pPr>
          </w:p>
        </w:tc>
      </w:tr>
      <w:tr w:rsidR="007F7137" w:rsidRPr="003F77E5" w14:paraId="783904A7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115FFDE3" w14:textId="77777777" w:rsidR="007F7137" w:rsidRPr="003F77E5" w:rsidRDefault="003C0597">
            <w:pPr>
              <w:pStyle w:val="ECVLeftDetails"/>
              <w:rPr>
                <w:rFonts w:cs="Arial"/>
                <w:caps/>
                <w:color w:val="233A69"/>
                <w:lang w:val="en-GB"/>
              </w:rPr>
            </w:pPr>
            <w:r w:rsidRPr="003F77E5">
              <w:rPr>
                <w:rFonts w:cs="Arial"/>
                <w:color w:val="233A69"/>
                <w:lang w:val="en-GB"/>
              </w:rP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A9B9F98" w14:textId="77777777" w:rsidR="007F7137" w:rsidRPr="003F77E5" w:rsidRDefault="001F6346">
            <w:pPr>
              <w:pStyle w:val="ECVLanguageHeading"/>
              <w:rPr>
                <w:rFonts w:cs="Arial"/>
                <w:color w:val="233A69"/>
                <w:lang w:val="en-GB"/>
              </w:rPr>
            </w:pPr>
            <w:r w:rsidRPr="003F77E5">
              <w:rPr>
                <w:rFonts w:cs="Arial"/>
                <w:color w:val="233A69"/>
                <w:lang w:val="en-GB"/>
              </w:rPr>
              <w:t>UNDERSTANDing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F46518D" w14:textId="77777777" w:rsidR="007F7137" w:rsidRPr="003F77E5" w:rsidRDefault="001F6346">
            <w:pPr>
              <w:pStyle w:val="ECVLanguageHeading"/>
              <w:rPr>
                <w:rFonts w:cs="Arial"/>
                <w:color w:val="233A69"/>
                <w:lang w:val="en-GB"/>
              </w:rPr>
            </w:pPr>
            <w:r w:rsidRPr="003F77E5">
              <w:rPr>
                <w:rFonts w:cs="Arial"/>
                <w:color w:val="233A69"/>
                <w:lang w:val="en-GB"/>
              </w:rPr>
              <w:t>SPEAKing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7B36511" w14:textId="77777777" w:rsidR="007F7137" w:rsidRPr="003F77E5" w:rsidRDefault="001F6346">
            <w:pPr>
              <w:pStyle w:val="ECVLanguageHeading"/>
              <w:rPr>
                <w:rFonts w:cs="Arial"/>
                <w:color w:val="233A69"/>
                <w:lang w:val="en-GB"/>
              </w:rPr>
            </w:pPr>
            <w:r w:rsidRPr="003F77E5">
              <w:rPr>
                <w:rFonts w:cs="Arial"/>
                <w:color w:val="233A69"/>
                <w:lang w:val="en-GB"/>
              </w:rPr>
              <w:t>WRITing</w:t>
            </w:r>
          </w:p>
        </w:tc>
      </w:tr>
      <w:tr w:rsidR="007F7137" w:rsidRPr="003F77E5" w14:paraId="6D1F118D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E7485CF" w14:textId="77777777" w:rsidR="007F7137" w:rsidRPr="003F77E5" w:rsidRDefault="007F7137">
            <w:pPr>
              <w:rPr>
                <w:rFonts w:cs="Arial"/>
                <w:color w:val="233A69"/>
                <w:lang w:val="en-GB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173E3BE1" w14:textId="77777777" w:rsidR="007F7137" w:rsidRPr="003F77E5" w:rsidRDefault="001F6346">
            <w:pPr>
              <w:pStyle w:val="ECVLanguageSubHeading"/>
              <w:rPr>
                <w:rFonts w:cs="Arial"/>
                <w:color w:val="233A69"/>
                <w:lang w:val="en-GB"/>
              </w:rPr>
            </w:pPr>
            <w:r w:rsidRPr="003F77E5">
              <w:rPr>
                <w:rFonts w:cs="Arial"/>
                <w:color w:val="233A69"/>
                <w:lang w:val="en-GB"/>
              </w:rPr>
              <w:t>Listening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98BECDF" w14:textId="77777777" w:rsidR="007F7137" w:rsidRPr="003F77E5" w:rsidRDefault="001F6346">
            <w:pPr>
              <w:pStyle w:val="ECVLanguageSubHeading"/>
              <w:rPr>
                <w:rFonts w:cs="Arial"/>
                <w:color w:val="233A69"/>
                <w:lang w:val="en-GB"/>
              </w:rPr>
            </w:pPr>
            <w:r w:rsidRPr="003F77E5">
              <w:rPr>
                <w:rFonts w:cs="Arial"/>
                <w:color w:val="233A69"/>
                <w:lang w:val="en-GB"/>
              </w:rPr>
              <w:t>Reading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80B0174" w14:textId="77777777" w:rsidR="007F7137" w:rsidRPr="003F77E5" w:rsidRDefault="001F6346">
            <w:pPr>
              <w:pStyle w:val="ECVLanguageSubHeading"/>
              <w:rPr>
                <w:rFonts w:cs="Arial"/>
                <w:color w:val="233A69"/>
                <w:lang w:val="en-GB"/>
              </w:rPr>
            </w:pPr>
            <w:r w:rsidRPr="003F77E5">
              <w:rPr>
                <w:rFonts w:cs="Arial"/>
                <w:color w:val="233A69"/>
                <w:lang w:val="en-GB"/>
              </w:rPr>
              <w:t>Taking part in a conversation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9437BD4" w14:textId="77777777" w:rsidR="007F7137" w:rsidRPr="003F77E5" w:rsidRDefault="001F6346">
            <w:pPr>
              <w:pStyle w:val="ECVLanguageSubHeading"/>
              <w:rPr>
                <w:rFonts w:cs="Arial"/>
                <w:color w:val="233A69"/>
                <w:lang w:val="en-GB"/>
              </w:rPr>
            </w:pPr>
            <w:r w:rsidRPr="003F77E5">
              <w:rPr>
                <w:rFonts w:cs="Arial"/>
                <w:color w:val="233A69"/>
                <w:lang w:val="en-GB"/>
              </w:rPr>
              <w:t>Speaking in a continuous voice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CF2792A" w14:textId="77777777" w:rsidR="007F7137" w:rsidRPr="003F77E5" w:rsidRDefault="007F7137">
            <w:pPr>
              <w:pStyle w:val="ECVRightColumn"/>
              <w:rPr>
                <w:rFonts w:cs="Arial"/>
                <w:color w:val="233A69"/>
                <w:lang w:val="en-GB"/>
              </w:rPr>
            </w:pPr>
          </w:p>
        </w:tc>
      </w:tr>
      <w:tr w:rsidR="007F7137" w:rsidRPr="003F77E5" w14:paraId="755950FB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5BF1517F" w14:textId="77777777" w:rsidR="007F7137" w:rsidRPr="003F77E5" w:rsidRDefault="003C0597">
            <w:pPr>
              <w:pStyle w:val="ECVLanguageName"/>
              <w:rPr>
                <w:rFonts w:cs="Arial"/>
                <w:color w:val="233A69"/>
                <w:lang w:val="en-GB"/>
              </w:rPr>
            </w:pPr>
            <w:r w:rsidRPr="003F77E5">
              <w:rPr>
                <w:rFonts w:cs="Arial"/>
                <w:color w:val="233A69"/>
                <w:lang w:val="en-GB"/>
              </w:rP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3D057F7" w14:textId="77777777" w:rsidR="007F7137" w:rsidRPr="003F77E5" w:rsidRDefault="001F6346">
            <w:pPr>
              <w:pStyle w:val="ECVLanguageLevel"/>
              <w:rPr>
                <w:rFonts w:cs="Arial"/>
                <w:caps w:val="0"/>
                <w:lang w:val="en-GB"/>
              </w:rPr>
            </w:pPr>
            <w:r w:rsidRPr="003F77E5">
              <w:rPr>
                <w:rFonts w:cs="Arial"/>
                <w:caps w:val="0"/>
                <w:lang w:val="en-GB"/>
              </w:rPr>
              <w:t>Specify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ACB8EF8" w14:textId="77777777" w:rsidR="007F7137" w:rsidRPr="003F77E5" w:rsidRDefault="001F6346">
            <w:pPr>
              <w:pStyle w:val="ECVLanguageLevel"/>
              <w:rPr>
                <w:rFonts w:cs="Arial"/>
                <w:caps w:val="0"/>
                <w:lang w:val="en-GB"/>
              </w:rPr>
            </w:pPr>
            <w:r w:rsidRPr="003F77E5">
              <w:rPr>
                <w:rFonts w:cs="Arial"/>
                <w:caps w:val="0"/>
                <w:lang w:val="en-GB"/>
              </w:rPr>
              <w:t>Specify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E38C40A" w14:textId="77777777" w:rsidR="007F7137" w:rsidRPr="003F77E5" w:rsidRDefault="001F6346">
            <w:pPr>
              <w:pStyle w:val="ECVLanguageLevel"/>
              <w:rPr>
                <w:rFonts w:cs="Arial"/>
                <w:caps w:val="0"/>
                <w:lang w:val="en-GB"/>
              </w:rPr>
            </w:pPr>
            <w:r w:rsidRPr="003F77E5">
              <w:rPr>
                <w:rFonts w:cs="Arial"/>
                <w:caps w:val="0"/>
                <w:lang w:val="en-GB"/>
              </w:rPr>
              <w:t>Specify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2C5AEE5" w14:textId="77777777" w:rsidR="007F7137" w:rsidRPr="003F77E5" w:rsidRDefault="001F6346">
            <w:pPr>
              <w:pStyle w:val="ECVLanguageLevel"/>
              <w:rPr>
                <w:rFonts w:cs="Arial"/>
                <w:caps w:val="0"/>
                <w:lang w:val="en-GB"/>
              </w:rPr>
            </w:pPr>
            <w:r w:rsidRPr="003F77E5">
              <w:rPr>
                <w:rFonts w:cs="Arial"/>
                <w:caps w:val="0"/>
                <w:lang w:val="en-GB"/>
              </w:rPr>
              <w:t>Specify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4D33306" w14:textId="77777777" w:rsidR="007F7137" w:rsidRPr="003F77E5" w:rsidRDefault="001F6346">
            <w:pPr>
              <w:pStyle w:val="ECVLanguageLevel"/>
              <w:rPr>
                <w:rFonts w:cs="Arial"/>
                <w:lang w:val="en-GB"/>
              </w:rPr>
            </w:pPr>
            <w:r w:rsidRPr="003F77E5">
              <w:rPr>
                <w:rFonts w:cs="Arial"/>
                <w:caps w:val="0"/>
                <w:lang w:val="en-GB"/>
              </w:rPr>
              <w:t>Specify level</w:t>
            </w:r>
          </w:p>
        </w:tc>
      </w:tr>
      <w:tr w:rsidR="007F7137" w:rsidRPr="003F77E5" w14:paraId="5C2F119C" w14:textId="77777777" w:rsidTr="001E69E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7E84AB49" w14:textId="77777777" w:rsidR="007F7137" w:rsidRPr="003F77E5" w:rsidRDefault="007F7137">
            <w:pPr>
              <w:rPr>
                <w:rFonts w:cs="Arial"/>
                <w:color w:val="233A69"/>
                <w:lang w:val="en-GB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CECECE"/>
            <w:vAlign w:val="center"/>
          </w:tcPr>
          <w:p w14:paraId="42AC0455" w14:textId="77777777" w:rsidR="007F7137" w:rsidRPr="003F77E5" w:rsidRDefault="007E39D7">
            <w:pPr>
              <w:pStyle w:val="ECVLanguageCertificate"/>
              <w:rPr>
                <w:rFonts w:cs="Arial"/>
                <w:lang w:val="en-GB"/>
              </w:rPr>
            </w:pPr>
            <w:r w:rsidRPr="003F77E5">
              <w:rPr>
                <w:rFonts w:cs="Arial"/>
                <w:lang w:val="en-GB"/>
              </w:rPr>
              <w:t>Replace with the name of the language diploma. Specify the level if known.</w:t>
            </w:r>
          </w:p>
        </w:tc>
      </w:tr>
      <w:tr w:rsidR="007F7137" w:rsidRPr="003F77E5" w14:paraId="3BBCFB6D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14C37A9F" w14:textId="77777777" w:rsidR="007F7137" w:rsidRPr="003F77E5" w:rsidRDefault="003C0597">
            <w:pPr>
              <w:pStyle w:val="ECVLanguageName"/>
              <w:rPr>
                <w:rFonts w:cs="Arial"/>
                <w:color w:val="233A69"/>
                <w:lang w:val="en-GB"/>
              </w:rPr>
            </w:pPr>
            <w:r w:rsidRPr="003F77E5">
              <w:rPr>
                <w:rFonts w:cs="Arial"/>
                <w:color w:val="233A69"/>
                <w:lang w:val="en-GB"/>
              </w:rP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A43DD49" w14:textId="77777777" w:rsidR="007F7137" w:rsidRPr="003F77E5" w:rsidRDefault="001F6346">
            <w:pPr>
              <w:pStyle w:val="ECVLanguageLevel"/>
              <w:rPr>
                <w:rFonts w:cs="Arial"/>
                <w:caps w:val="0"/>
                <w:lang w:val="en-GB"/>
              </w:rPr>
            </w:pPr>
            <w:r w:rsidRPr="003F77E5">
              <w:rPr>
                <w:rFonts w:cs="Arial"/>
                <w:caps w:val="0"/>
                <w:lang w:val="en-GB"/>
              </w:rPr>
              <w:t>Specify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88D03DA" w14:textId="77777777" w:rsidR="007F7137" w:rsidRPr="003F77E5" w:rsidRDefault="001F6346">
            <w:pPr>
              <w:pStyle w:val="ECVLanguageLevel"/>
              <w:rPr>
                <w:rFonts w:cs="Arial"/>
                <w:caps w:val="0"/>
                <w:lang w:val="en-GB"/>
              </w:rPr>
            </w:pPr>
            <w:r w:rsidRPr="003F77E5">
              <w:rPr>
                <w:rFonts w:cs="Arial"/>
                <w:caps w:val="0"/>
                <w:lang w:val="en-GB"/>
              </w:rPr>
              <w:t>Specify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4D97CDE" w14:textId="77777777" w:rsidR="007F7137" w:rsidRPr="003F77E5" w:rsidRDefault="001F6346">
            <w:pPr>
              <w:pStyle w:val="ECVLanguageLevel"/>
              <w:rPr>
                <w:rFonts w:cs="Arial"/>
                <w:caps w:val="0"/>
                <w:lang w:val="en-GB"/>
              </w:rPr>
            </w:pPr>
            <w:r w:rsidRPr="003F77E5">
              <w:rPr>
                <w:rFonts w:cs="Arial"/>
                <w:caps w:val="0"/>
                <w:lang w:val="en-GB"/>
              </w:rPr>
              <w:t>Specify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6980CBE" w14:textId="77777777" w:rsidR="007F7137" w:rsidRPr="003F77E5" w:rsidRDefault="001F6346">
            <w:pPr>
              <w:pStyle w:val="ECVLanguageLevel"/>
              <w:rPr>
                <w:rFonts w:cs="Arial"/>
                <w:caps w:val="0"/>
                <w:lang w:val="en-GB"/>
              </w:rPr>
            </w:pPr>
            <w:r w:rsidRPr="003F77E5">
              <w:rPr>
                <w:rFonts w:cs="Arial"/>
                <w:caps w:val="0"/>
                <w:lang w:val="en-GB"/>
              </w:rPr>
              <w:t>Specify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22DA26C" w14:textId="77777777" w:rsidR="007F7137" w:rsidRPr="003F77E5" w:rsidRDefault="001F6346">
            <w:pPr>
              <w:pStyle w:val="ECVLanguageLevel"/>
              <w:rPr>
                <w:rFonts w:cs="Arial"/>
                <w:lang w:val="en-GB"/>
              </w:rPr>
            </w:pPr>
            <w:r w:rsidRPr="003F77E5">
              <w:rPr>
                <w:rFonts w:cs="Arial"/>
                <w:caps w:val="0"/>
                <w:lang w:val="en-GB"/>
              </w:rPr>
              <w:t>Specify level</w:t>
            </w:r>
          </w:p>
        </w:tc>
      </w:tr>
      <w:tr w:rsidR="007F7137" w:rsidRPr="003F77E5" w14:paraId="4ECF54DF" w14:textId="77777777" w:rsidTr="001E69E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5C06578B" w14:textId="77777777" w:rsidR="007F7137" w:rsidRPr="003F77E5" w:rsidRDefault="007F7137">
            <w:pPr>
              <w:rPr>
                <w:rFonts w:cs="Arial"/>
                <w:lang w:val="en-GB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CECECE"/>
            <w:vAlign w:val="center"/>
          </w:tcPr>
          <w:p w14:paraId="7A594C41" w14:textId="77777777" w:rsidR="007F7137" w:rsidRPr="003F77E5" w:rsidRDefault="007E39D7">
            <w:pPr>
              <w:pStyle w:val="ECVLanguageCertificate"/>
              <w:rPr>
                <w:rFonts w:cs="Arial"/>
                <w:lang w:val="en-GB"/>
              </w:rPr>
            </w:pPr>
            <w:r w:rsidRPr="003F77E5">
              <w:rPr>
                <w:rFonts w:cs="Arial"/>
                <w:lang w:val="en-GB"/>
              </w:rPr>
              <w:t>Replace with the name of the language diploma. Specify the level if known.</w:t>
            </w:r>
          </w:p>
        </w:tc>
      </w:tr>
      <w:tr w:rsidR="007F7137" w:rsidRPr="003F77E5" w14:paraId="6D349A2D" w14:textId="77777777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02F7C136" w14:textId="77777777" w:rsidR="007F7137" w:rsidRPr="003F77E5" w:rsidRDefault="007F7137">
            <w:pPr>
              <w:rPr>
                <w:rFonts w:cs="Arial"/>
                <w:lang w:val="en-GB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75BBF20E" w14:textId="77777777" w:rsidR="007E39D7" w:rsidRPr="003F77E5" w:rsidRDefault="007E39D7">
            <w:pPr>
              <w:pStyle w:val="ECVLanguageExplanation"/>
              <w:rPr>
                <w:rFonts w:cs="Arial"/>
                <w:color w:val="233A69"/>
                <w:lang w:val="en-GB"/>
              </w:rPr>
            </w:pPr>
            <w:r w:rsidRPr="003F77E5">
              <w:rPr>
                <w:rFonts w:cs="Arial"/>
                <w:lang w:val="en-GB"/>
              </w:rPr>
              <w:t>L</w:t>
            </w:r>
            <w:r w:rsidRPr="003F77E5">
              <w:rPr>
                <w:rFonts w:cs="Arial"/>
                <w:color w:val="233A69"/>
                <w:lang w:val="en-GB"/>
              </w:rPr>
              <w:t>evels: A1/A2: basic user - B1/B2: independent user - C1/C2: experienced user</w:t>
            </w:r>
          </w:p>
          <w:p w14:paraId="46420131" w14:textId="77777777" w:rsidR="007E39D7" w:rsidRPr="003F77E5" w:rsidRDefault="000672E0">
            <w:pPr>
              <w:pStyle w:val="ECVLanguageExplanation"/>
              <w:rPr>
                <w:rFonts w:cs="Arial"/>
                <w:lang w:val="en-GB"/>
              </w:rPr>
            </w:pPr>
            <w:hyperlink r:id="rId16" w:history="1">
              <w:r w:rsidR="007E39D7" w:rsidRPr="003F77E5">
                <w:rPr>
                  <w:rStyle w:val="Lienhypertexte"/>
                  <w:rFonts w:cs="Arial"/>
                  <w:color w:val="233A69"/>
                  <w:lang w:val="en-GB"/>
                </w:rPr>
                <w:t>Common European Framework of Reference for Languages</w:t>
              </w:r>
            </w:hyperlink>
          </w:p>
        </w:tc>
      </w:tr>
    </w:tbl>
    <w:p w14:paraId="160BA756" w14:textId="77777777" w:rsidR="007F7137" w:rsidRPr="003F77E5" w:rsidRDefault="007F7137">
      <w:pPr>
        <w:rPr>
          <w:rFonts w:cs="Arial"/>
          <w:lang w:val="en-GB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F7137" w:rsidRPr="003F77E5" w14:paraId="34C0B26D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81F52CD" w14:textId="77777777" w:rsidR="007F7137" w:rsidRPr="003F77E5" w:rsidRDefault="003C0597">
            <w:pPr>
              <w:pStyle w:val="ECVLeftDetails"/>
              <w:rPr>
                <w:rFonts w:cs="Arial"/>
                <w:lang w:val="en-GB"/>
              </w:rPr>
            </w:pPr>
            <w:r w:rsidRPr="003F77E5">
              <w:rPr>
                <w:rFonts w:cs="Arial"/>
                <w:color w:val="233A69"/>
                <w:lang w:val="en-GB"/>
              </w:rP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14:paraId="44B86408" w14:textId="77777777" w:rsidR="007F7137" w:rsidRPr="003F77E5" w:rsidRDefault="001C73AD">
            <w:pPr>
              <w:pStyle w:val="ECVSectionDetails"/>
              <w:rPr>
                <w:rFonts w:cs="Arial"/>
                <w:lang w:val="en-GB"/>
              </w:rPr>
            </w:pPr>
            <w:r w:rsidRPr="003F77E5">
              <w:rPr>
                <w:rFonts w:cs="Arial"/>
                <w:lang w:val="en-GB"/>
              </w:rPr>
              <w:t xml:space="preserve">Replace with your communication skills. Indicate the context in which they were acquired. </w:t>
            </w:r>
            <w:proofErr w:type="gramStart"/>
            <w:r w:rsidRPr="003F77E5">
              <w:rPr>
                <w:rFonts w:cs="Arial"/>
                <w:lang w:val="en-GB"/>
              </w:rPr>
              <w:t xml:space="preserve">Example </w:t>
            </w:r>
            <w:r w:rsidR="007F7137" w:rsidRPr="003F77E5">
              <w:rPr>
                <w:rFonts w:cs="Arial"/>
                <w:lang w:val="en-GB"/>
              </w:rPr>
              <w:t>:</w:t>
            </w:r>
            <w:proofErr w:type="gramEnd"/>
            <w:r w:rsidR="007F7137" w:rsidRPr="003F77E5">
              <w:rPr>
                <w:rFonts w:cs="Arial"/>
                <w:lang w:val="en-GB"/>
              </w:rPr>
              <w:t xml:space="preserve"> </w:t>
            </w:r>
          </w:p>
          <w:p w14:paraId="70E24D69" w14:textId="77777777" w:rsidR="007F7137" w:rsidRPr="003F77E5" w:rsidRDefault="001C73AD" w:rsidP="001C73AD">
            <w:pPr>
              <w:pStyle w:val="ECVSectionBullet"/>
              <w:numPr>
                <w:ilvl w:val="0"/>
                <w:numId w:val="2"/>
              </w:numPr>
              <w:rPr>
                <w:rFonts w:cs="Arial"/>
                <w:lang w:val="en-GB"/>
              </w:rPr>
            </w:pPr>
            <w:r w:rsidRPr="003F77E5">
              <w:rPr>
                <w:rFonts w:cs="Arial"/>
                <w:lang w:val="en-GB"/>
              </w:rPr>
              <w:t>good communication skills gained from my experience as a sales manager</w:t>
            </w:r>
          </w:p>
        </w:tc>
      </w:tr>
    </w:tbl>
    <w:p w14:paraId="5F89CE0C" w14:textId="77777777" w:rsidR="007F7137" w:rsidRPr="003F77E5" w:rsidRDefault="007F7137">
      <w:pPr>
        <w:pStyle w:val="ECVText"/>
        <w:rPr>
          <w:rFonts w:cs="Arial"/>
          <w:lang w:val="en-GB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F7137" w:rsidRPr="003F77E5" w14:paraId="0CDB030D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4B28304" w14:textId="77777777" w:rsidR="007F7137" w:rsidRPr="003F77E5" w:rsidRDefault="003C0597">
            <w:pPr>
              <w:pStyle w:val="ECVLeftDetails"/>
              <w:rPr>
                <w:rFonts w:cs="Arial"/>
                <w:lang w:val="en-GB"/>
              </w:rPr>
            </w:pPr>
            <w:r w:rsidRPr="003F77E5">
              <w:rPr>
                <w:rFonts w:cs="Arial"/>
                <w:color w:val="233A69"/>
                <w:lang w:val="en-GB"/>
              </w:rPr>
              <w:t>Organizational / managerial skills</w:t>
            </w:r>
          </w:p>
        </w:tc>
        <w:tc>
          <w:tcPr>
            <w:tcW w:w="7542" w:type="dxa"/>
            <w:shd w:val="clear" w:color="auto" w:fill="auto"/>
          </w:tcPr>
          <w:p w14:paraId="0F59166F" w14:textId="220F1850" w:rsidR="007F7137" w:rsidRPr="003F77E5" w:rsidRDefault="001C73AD">
            <w:pPr>
              <w:pStyle w:val="ECVSectionDetails"/>
              <w:rPr>
                <w:rFonts w:cs="Arial"/>
                <w:lang w:val="en-GB"/>
              </w:rPr>
            </w:pPr>
            <w:r w:rsidRPr="003F77E5">
              <w:rPr>
                <w:rFonts w:cs="Arial"/>
                <w:lang w:val="en-GB"/>
              </w:rPr>
              <w:t>Replace with your organizational / managerial skills. Indicate in which context they were acquired. Example</w:t>
            </w:r>
            <w:r w:rsidR="007F7137" w:rsidRPr="003F77E5">
              <w:rPr>
                <w:rFonts w:cs="Arial"/>
                <w:lang w:val="en-GB"/>
              </w:rPr>
              <w:t>:</w:t>
            </w:r>
          </w:p>
          <w:p w14:paraId="67BE5BF7" w14:textId="77777777" w:rsidR="007F7137" w:rsidRPr="003F77E5" w:rsidRDefault="001C73AD" w:rsidP="001C73AD">
            <w:pPr>
              <w:pStyle w:val="ECVSectionBullet"/>
              <w:numPr>
                <w:ilvl w:val="0"/>
                <w:numId w:val="2"/>
              </w:numPr>
              <w:rPr>
                <w:rFonts w:cs="Arial"/>
                <w:lang w:val="en-GB"/>
              </w:rPr>
            </w:pPr>
            <w:r w:rsidRPr="003F77E5">
              <w:rPr>
                <w:rFonts w:cs="Arial"/>
                <w:lang w:val="en-GB"/>
              </w:rPr>
              <w:t>leadership (currently responsible for a team of 10 people)</w:t>
            </w:r>
          </w:p>
        </w:tc>
      </w:tr>
    </w:tbl>
    <w:p w14:paraId="4910C7EA" w14:textId="77777777" w:rsidR="007F7137" w:rsidRPr="003F77E5" w:rsidRDefault="007F7137">
      <w:pPr>
        <w:pStyle w:val="ECVText"/>
        <w:rPr>
          <w:rFonts w:cs="Arial"/>
          <w:lang w:val="en-GB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F7137" w:rsidRPr="003F77E5" w14:paraId="3ED6981A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23D22CB5" w14:textId="77777777" w:rsidR="007F7137" w:rsidRPr="003F77E5" w:rsidRDefault="003C0597">
            <w:pPr>
              <w:pStyle w:val="ECVLeftDetails"/>
              <w:rPr>
                <w:rFonts w:cs="Arial"/>
                <w:lang w:val="en-GB"/>
              </w:rPr>
            </w:pPr>
            <w:r w:rsidRPr="003F77E5">
              <w:rPr>
                <w:rFonts w:cs="Arial"/>
                <w:color w:val="233A69"/>
                <w:lang w:val="en-GB"/>
              </w:rPr>
              <w:t>Job-related skills</w:t>
            </w:r>
          </w:p>
        </w:tc>
        <w:tc>
          <w:tcPr>
            <w:tcW w:w="7542" w:type="dxa"/>
            <w:shd w:val="clear" w:color="auto" w:fill="auto"/>
          </w:tcPr>
          <w:p w14:paraId="5109E748" w14:textId="77777777" w:rsidR="007F7137" w:rsidRPr="003F77E5" w:rsidRDefault="001C73AD">
            <w:pPr>
              <w:pStyle w:val="ECVSectionDetails"/>
              <w:rPr>
                <w:rFonts w:cs="Arial"/>
                <w:lang w:val="en-GB"/>
              </w:rPr>
            </w:pPr>
            <w:r w:rsidRPr="003F77E5">
              <w:rPr>
                <w:rFonts w:cs="Arial"/>
                <w:lang w:val="en-GB"/>
              </w:rPr>
              <w:t>Replace with professional skills not described elsewhere. Indicate in what context they were acquired. Example:</w:t>
            </w:r>
          </w:p>
          <w:p w14:paraId="03FA9299" w14:textId="77777777" w:rsidR="007F7137" w:rsidRPr="003F77E5" w:rsidRDefault="001C73AD" w:rsidP="001C73AD">
            <w:pPr>
              <w:pStyle w:val="ECVSectionBullet"/>
              <w:numPr>
                <w:ilvl w:val="0"/>
                <w:numId w:val="2"/>
              </w:numPr>
              <w:rPr>
                <w:rFonts w:cs="Arial"/>
                <w:lang w:val="en-GB"/>
              </w:rPr>
            </w:pPr>
            <w:r w:rsidRPr="003F77E5">
              <w:rPr>
                <w:rFonts w:cs="Arial"/>
                <w:lang w:val="en-GB"/>
              </w:rPr>
              <w:t>good command of quality control processes (currently responsible for quality audits)</w:t>
            </w:r>
          </w:p>
        </w:tc>
      </w:tr>
    </w:tbl>
    <w:p w14:paraId="4995F0D7" w14:textId="77777777" w:rsidR="007F7137" w:rsidRPr="003F77E5" w:rsidRDefault="007F7137">
      <w:pPr>
        <w:pStyle w:val="ECVText"/>
        <w:rPr>
          <w:rFonts w:cs="Arial"/>
          <w:lang w:val="en-GB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7F7137" w:rsidRPr="003F77E5" w14:paraId="10D42697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18454851" w14:textId="77777777" w:rsidR="007F7137" w:rsidRPr="003F77E5" w:rsidRDefault="003C0597">
            <w:pPr>
              <w:pStyle w:val="ECVLeftDetails"/>
              <w:rPr>
                <w:rFonts w:cs="Arial"/>
                <w:lang w:val="en-GB"/>
              </w:rPr>
            </w:pPr>
            <w:r w:rsidRPr="003F77E5">
              <w:rPr>
                <w:rFonts w:cs="Arial"/>
                <w:color w:val="233A69"/>
                <w:lang w:val="en-GB"/>
              </w:rPr>
              <w:t>Digital skills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4F40798" w14:textId="77777777" w:rsidR="007F7137" w:rsidRPr="003F77E5" w:rsidRDefault="005729A2">
            <w:pPr>
              <w:pStyle w:val="ECVLanguageHeading"/>
              <w:rPr>
                <w:rFonts w:cs="Arial"/>
                <w:color w:val="233A69"/>
                <w:lang w:val="en-GB"/>
              </w:rPr>
            </w:pPr>
            <w:r w:rsidRPr="003F77E5">
              <w:rPr>
                <w:rFonts w:cs="Arial"/>
                <w:caps w:val="0"/>
                <w:color w:val="233A69"/>
                <w:lang w:val="en-GB"/>
              </w:rPr>
              <w:t>SELF-ASSESSMENT</w:t>
            </w:r>
          </w:p>
        </w:tc>
      </w:tr>
      <w:tr w:rsidR="007F7137" w:rsidRPr="003F77E5" w14:paraId="3E20036B" w14:textId="77777777" w:rsidTr="002B56DC">
        <w:tblPrEx>
          <w:tblCellMar>
            <w:left w:w="227" w:type="dxa"/>
            <w:right w:w="227" w:type="dxa"/>
          </w:tblCellMar>
        </w:tblPrEx>
        <w:trPr>
          <w:trHeight w:val="468"/>
        </w:trPr>
        <w:tc>
          <w:tcPr>
            <w:tcW w:w="2834" w:type="dxa"/>
            <w:vMerge/>
            <w:shd w:val="clear" w:color="auto" w:fill="auto"/>
          </w:tcPr>
          <w:p w14:paraId="35D93690" w14:textId="77777777" w:rsidR="007F7137" w:rsidRPr="003F77E5" w:rsidRDefault="007F7137">
            <w:pPr>
              <w:rPr>
                <w:rFonts w:cs="Arial"/>
                <w:lang w:val="en-GB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690F05A1" w14:textId="77777777" w:rsidR="007F7137" w:rsidRPr="003F77E5" w:rsidRDefault="005729A2">
            <w:pPr>
              <w:pStyle w:val="ECVLanguageSubHeading"/>
              <w:rPr>
                <w:rFonts w:cs="Arial"/>
                <w:color w:val="233A69"/>
                <w:lang w:val="en-GB"/>
              </w:rPr>
            </w:pPr>
            <w:r w:rsidRPr="003F77E5">
              <w:rPr>
                <w:rFonts w:cs="Arial"/>
                <w:color w:val="233A69"/>
                <w:lang w:val="en-GB"/>
              </w:rPr>
              <w:t>Information processing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057F118" w14:textId="77777777" w:rsidR="007F7137" w:rsidRPr="003F77E5" w:rsidRDefault="007F7137">
            <w:pPr>
              <w:pStyle w:val="ECVLanguageSubHeading"/>
              <w:rPr>
                <w:rFonts w:cs="Arial"/>
                <w:color w:val="233A69"/>
                <w:lang w:val="en-GB"/>
              </w:rPr>
            </w:pPr>
            <w:r w:rsidRPr="003F77E5">
              <w:rPr>
                <w:rFonts w:cs="Arial"/>
                <w:color w:val="233A69"/>
                <w:lang w:val="en-GB"/>
              </w:rPr>
              <w:t>Communication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8C8E602" w14:textId="77777777" w:rsidR="007F7137" w:rsidRPr="003F77E5" w:rsidRDefault="005729A2">
            <w:pPr>
              <w:pStyle w:val="ECVLanguageSubHeading"/>
              <w:rPr>
                <w:rFonts w:cs="Arial"/>
                <w:color w:val="233A69"/>
                <w:lang w:val="en-GB"/>
              </w:rPr>
            </w:pPr>
            <w:r w:rsidRPr="003F77E5">
              <w:rPr>
                <w:rFonts w:cs="Arial"/>
                <w:color w:val="233A69"/>
                <w:lang w:val="en-GB"/>
              </w:rPr>
              <w:t>Content creation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E2CAEB9" w14:textId="77777777" w:rsidR="007F7137" w:rsidRPr="003F77E5" w:rsidRDefault="005729A2">
            <w:pPr>
              <w:pStyle w:val="ECVLanguageSubHeading"/>
              <w:rPr>
                <w:rFonts w:cs="Arial"/>
                <w:color w:val="233A69"/>
                <w:lang w:val="en-GB"/>
              </w:rPr>
            </w:pPr>
            <w:r w:rsidRPr="003F77E5">
              <w:rPr>
                <w:rFonts w:cs="Arial"/>
                <w:color w:val="233A69"/>
                <w:lang w:val="en-GB"/>
              </w:rPr>
              <w:t>Security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337C8D2" w14:textId="77777777" w:rsidR="007F7137" w:rsidRPr="003F77E5" w:rsidRDefault="005729A2">
            <w:pPr>
              <w:pStyle w:val="ECVLanguageSubHeading"/>
              <w:rPr>
                <w:rFonts w:cs="Arial"/>
                <w:color w:val="233A69"/>
                <w:lang w:val="en-GB"/>
              </w:rPr>
            </w:pPr>
            <w:r w:rsidRPr="003F77E5">
              <w:rPr>
                <w:rFonts w:cs="Arial"/>
                <w:color w:val="233A69"/>
                <w:lang w:val="en-GB"/>
              </w:rPr>
              <w:t>Problem solving</w:t>
            </w:r>
          </w:p>
        </w:tc>
      </w:tr>
      <w:tr w:rsidR="007F7137" w:rsidRPr="003F77E5" w14:paraId="0E2E1279" w14:textId="77777777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6D3005B2" w14:textId="77777777" w:rsidR="007F7137" w:rsidRPr="003F77E5" w:rsidRDefault="007F7137">
            <w:pPr>
              <w:rPr>
                <w:rFonts w:cs="Arial"/>
                <w:lang w:val="en-GB"/>
              </w:rPr>
            </w:pP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6577818" w14:textId="77777777" w:rsidR="007F7137" w:rsidRPr="003F77E5" w:rsidRDefault="005729A2">
            <w:pPr>
              <w:pStyle w:val="ECVLanguageLevel"/>
              <w:rPr>
                <w:rFonts w:cs="Arial"/>
                <w:caps w:val="0"/>
                <w:lang w:val="en-GB"/>
              </w:rPr>
            </w:pPr>
            <w:r w:rsidRPr="003F77E5">
              <w:rPr>
                <w:rFonts w:cs="Arial"/>
                <w:caps w:val="0"/>
                <w:lang w:val="en-GB"/>
              </w:rPr>
              <w:t>Specify level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4A7296E" w14:textId="77777777" w:rsidR="007F7137" w:rsidRPr="003F77E5" w:rsidRDefault="005729A2">
            <w:pPr>
              <w:pStyle w:val="ECVLanguageLevel"/>
              <w:rPr>
                <w:rFonts w:cs="Arial"/>
                <w:caps w:val="0"/>
                <w:lang w:val="en-GB"/>
              </w:rPr>
            </w:pPr>
            <w:r w:rsidRPr="003F77E5">
              <w:rPr>
                <w:rFonts w:cs="Arial"/>
                <w:caps w:val="0"/>
                <w:lang w:val="en-GB"/>
              </w:rPr>
              <w:t>Specify level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BED2C56" w14:textId="77777777" w:rsidR="007F7137" w:rsidRPr="003F77E5" w:rsidRDefault="005729A2">
            <w:pPr>
              <w:pStyle w:val="ECVLanguageLevel"/>
              <w:rPr>
                <w:rFonts w:cs="Arial"/>
                <w:caps w:val="0"/>
                <w:lang w:val="en-GB"/>
              </w:rPr>
            </w:pPr>
            <w:r w:rsidRPr="003F77E5">
              <w:rPr>
                <w:rFonts w:cs="Arial"/>
                <w:caps w:val="0"/>
                <w:lang w:val="en-GB"/>
              </w:rPr>
              <w:t>Specify level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4CAD51B" w14:textId="77777777" w:rsidR="007F7137" w:rsidRPr="003F77E5" w:rsidRDefault="005729A2">
            <w:pPr>
              <w:pStyle w:val="ECVLanguageLevel"/>
              <w:rPr>
                <w:rFonts w:cs="Arial"/>
                <w:caps w:val="0"/>
                <w:lang w:val="en-GB"/>
              </w:rPr>
            </w:pPr>
            <w:r w:rsidRPr="003F77E5">
              <w:rPr>
                <w:rFonts w:cs="Arial"/>
                <w:caps w:val="0"/>
                <w:lang w:val="en-GB"/>
              </w:rPr>
              <w:t>Specify level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45E3BEE" w14:textId="77777777" w:rsidR="007F7137" w:rsidRPr="003F77E5" w:rsidRDefault="005729A2">
            <w:pPr>
              <w:pStyle w:val="ECVLanguageLevel"/>
              <w:rPr>
                <w:rFonts w:cs="Arial"/>
                <w:lang w:val="en-GB"/>
              </w:rPr>
            </w:pPr>
            <w:r w:rsidRPr="003F77E5">
              <w:rPr>
                <w:rFonts w:cs="Arial"/>
                <w:caps w:val="0"/>
                <w:lang w:val="en-GB"/>
              </w:rPr>
              <w:t>Specify level</w:t>
            </w:r>
          </w:p>
        </w:tc>
      </w:tr>
      <w:tr w:rsidR="007F7137" w:rsidRPr="003F77E5" w14:paraId="3E39E510" w14:textId="77777777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14:paraId="18876CD9" w14:textId="77777777" w:rsidR="007F7137" w:rsidRPr="003F77E5" w:rsidRDefault="007F7137">
            <w:pPr>
              <w:rPr>
                <w:rFonts w:cs="Arial"/>
                <w:color w:val="233A69"/>
                <w:lang w:val="en-GB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center"/>
          </w:tcPr>
          <w:p w14:paraId="1E677FD9" w14:textId="38247188" w:rsidR="005729A2" w:rsidRPr="003F77E5" w:rsidRDefault="005729A2">
            <w:pPr>
              <w:pStyle w:val="ECVLanguageExplanation"/>
              <w:rPr>
                <w:rFonts w:cs="Arial"/>
                <w:color w:val="233A69"/>
                <w:lang w:val="en-GB"/>
              </w:rPr>
            </w:pPr>
            <w:r w:rsidRPr="003F77E5">
              <w:rPr>
                <w:rFonts w:cs="Arial"/>
                <w:color w:val="233A69"/>
                <w:lang w:val="en-GB"/>
              </w:rPr>
              <w:t>Levels: basic user - independent user - experienced user</w:t>
            </w:r>
          </w:p>
          <w:p w14:paraId="03A07875" w14:textId="77777777" w:rsidR="007F7137" w:rsidRPr="003F77E5" w:rsidRDefault="003F77E5">
            <w:pPr>
              <w:pStyle w:val="ECVLanguageExplanation"/>
              <w:rPr>
                <w:rFonts w:cs="Arial"/>
                <w:color w:val="233A69"/>
                <w:lang w:val="en-GB"/>
              </w:rPr>
            </w:pPr>
            <w:hyperlink r:id="rId17" w:history="1">
              <w:r w:rsidR="005729A2" w:rsidRPr="003F77E5">
                <w:rPr>
                  <w:rStyle w:val="Lienhypertexte"/>
                  <w:rFonts w:cs="Arial"/>
                  <w:color w:val="233A69"/>
                  <w:lang w:val="en-GB"/>
                </w:rPr>
                <w:t>Digital Competencies - Self-Assessment Grid</w:t>
              </w:r>
            </w:hyperlink>
          </w:p>
        </w:tc>
      </w:tr>
      <w:tr w:rsidR="007F7137" w:rsidRPr="003F77E5" w14:paraId="26C2E5BC" w14:textId="77777777" w:rsidTr="001E69E7">
        <w:trPr>
          <w:trHeight w:val="283"/>
        </w:trPr>
        <w:tc>
          <w:tcPr>
            <w:tcW w:w="2834" w:type="dxa"/>
            <w:shd w:val="clear" w:color="auto" w:fill="auto"/>
          </w:tcPr>
          <w:p w14:paraId="4E15785E" w14:textId="77777777" w:rsidR="007F7137" w:rsidRPr="003F77E5" w:rsidRDefault="007F7137">
            <w:pPr>
              <w:rPr>
                <w:rFonts w:cs="Arial"/>
                <w:lang w:val="en-GB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CECECE"/>
            <w:vAlign w:val="center"/>
          </w:tcPr>
          <w:p w14:paraId="28B79B05" w14:textId="77777777" w:rsidR="007F7137" w:rsidRPr="003F77E5" w:rsidRDefault="005729A2">
            <w:pPr>
              <w:pStyle w:val="ECVLanguageCertificate"/>
              <w:rPr>
                <w:rFonts w:cs="Arial"/>
                <w:sz w:val="18"/>
                <w:lang w:val="en-GB"/>
              </w:rPr>
            </w:pPr>
            <w:r w:rsidRPr="003F77E5">
              <w:rPr>
                <w:rFonts w:cs="Arial"/>
                <w:lang w:val="en-GB"/>
              </w:rPr>
              <w:t>Replace with the name of your computer certificates</w:t>
            </w:r>
          </w:p>
        </w:tc>
      </w:tr>
      <w:tr w:rsidR="007F7137" w:rsidRPr="003F77E5" w14:paraId="25448730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1DF42BC0" w14:textId="77777777" w:rsidR="007F7137" w:rsidRPr="003F77E5" w:rsidRDefault="007F7137">
            <w:pPr>
              <w:pStyle w:val="ECVLeftDetails"/>
              <w:jc w:val="left"/>
              <w:rPr>
                <w:rFonts w:cs="Arial"/>
                <w:lang w:val="en-GB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3B3F1F0B" w14:textId="69243849" w:rsidR="007F7137" w:rsidRPr="003F77E5" w:rsidRDefault="005729A2">
            <w:pPr>
              <w:pStyle w:val="ECVSectionDetails"/>
              <w:rPr>
                <w:rFonts w:cs="Arial"/>
                <w:lang w:val="en-GB"/>
              </w:rPr>
            </w:pPr>
            <w:r w:rsidRPr="003F77E5">
              <w:rPr>
                <w:rFonts w:cs="Arial"/>
                <w:lang w:val="en-GB"/>
              </w:rPr>
              <w:t>Replace with your other computer skills. Indicate in what context they were acquired. Examples:</w:t>
            </w:r>
          </w:p>
          <w:p w14:paraId="7F96CEF8" w14:textId="77777777" w:rsidR="005729A2" w:rsidRPr="003F77E5" w:rsidRDefault="005729A2" w:rsidP="005729A2">
            <w:pPr>
              <w:pStyle w:val="ECVSectionBullet"/>
              <w:numPr>
                <w:ilvl w:val="0"/>
                <w:numId w:val="2"/>
              </w:numPr>
              <w:rPr>
                <w:rFonts w:cs="Arial"/>
                <w:lang w:val="en-GB"/>
              </w:rPr>
            </w:pPr>
            <w:r w:rsidRPr="003F77E5">
              <w:rPr>
                <w:rFonts w:cs="Arial"/>
                <w:lang w:val="en-GB"/>
              </w:rPr>
              <w:t>good command of office suites (word processing, spreadsheet, presentation software)</w:t>
            </w:r>
          </w:p>
          <w:p w14:paraId="578F0876" w14:textId="77777777" w:rsidR="007F7137" w:rsidRPr="003F77E5" w:rsidRDefault="005729A2" w:rsidP="005729A2">
            <w:pPr>
              <w:pStyle w:val="ECVSectionBullet"/>
              <w:numPr>
                <w:ilvl w:val="0"/>
                <w:numId w:val="2"/>
              </w:numPr>
              <w:rPr>
                <w:rFonts w:cs="Arial"/>
                <w:lang w:val="en-GB"/>
              </w:rPr>
            </w:pPr>
            <w:r w:rsidRPr="003F77E5">
              <w:rPr>
                <w:rFonts w:cs="Arial"/>
                <w:lang w:val="en-GB"/>
              </w:rPr>
              <w:t>good command of image processing software acquired as an amateur photographer</w:t>
            </w:r>
          </w:p>
        </w:tc>
      </w:tr>
    </w:tbl>
    <w:p w14:paraId="5102FAA1" w14:textId="77777777" w:rsidR="007F7137" w:rsidRPr="003F77E5" w:rsidRDefault="007F7137">
      <w:pPr>
        <w:rPr>
          <w:rFonts w:cs="Arial"/>
          <w:lang w:val="en-GB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F7137" w:rsidRPr="003F77E5" w14:paraId="0859A082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7A55C32F" w14:textId="77777777" w:rsidR="007F7137" w:rsidRPr="003F77E5" w:rsidRDefault="003C0597">
            <w:pPr>
              <w:pStyle w:val="ECVLeftDetails"/>
              <w:rPr>
                <w:rFonts w:cs="Arial"/>
                <w:lang w:val="en-GB"/>
              </w:rPr>
            </w:pPr>
            <w:r w:rsidRPr="003F77E5">
              <w:rPr>
                <w:rFonts w:cs="Arial"/>
                <w:color w:val="233A69"/>
                <w:lang w:val="en-GB"/>
              </w:rPr>
              <w:t>Other skills</w:t>
            </w:r>
          </w:p>
        </w:tc>
        <w:tc>
          <w:tcPr>
            <w:tcW w:w="7542" w:type="dxa"/>
            <w:shd w:val="clear" w:color="auto" w:fill="auto"/>
          </w:tcPr>
          <w:p w14:paraId="472DD3F7" w14:textId="2D90261B" w:rsidR="007F7137" w:rsidRPr="003F77E5" w:rsidRDefault="005729A2">
            <w:pPr>
              <w:pStyle w:val="ECVSectionDetails"/>
              <w:rPr>
                <w:rFonts w:cs="Arial"/>
                <w:lang w:val="en-GB"/>
              </w:rPr>
            </w:pPr>
            <w:r w:rsidRPr="003F77E5">
              <w:rPr>
                <w:rFonts w:cs="Arial"/>
                <w:lang w:val="en-GB"/>
              </w:rPr>
              <w:t xml:space="preserve">Replace with skills not listed above. Indicate the context in which they were acquired. Example: </w:t>
            </w:r>
          </w:p>
          <w:p w14:paraId="4429882B" w14:textId="77777777" w:rsidR="007F7137" w:rsidRPr="003F77E5" w:rsidRDefault="005729A2" w:rsidP="005729A2">
            <w:pPr>
              <w:pStyle w:val="ECVSectionBullet"/>
              <w:numPr>
                <w:ilvl w:val="0"/>
                <w:numId w:val="2"/>
              </w:numPr>
              <w:rPr>
                <w:rFonts w:cs="Arial"/>
                <w:lang w:val="en-GB"/>
              </w:rPr>
            </w:pPr>
            <w:r w:rsidRPr="003F77E5">
              <w:rPr>
                <w:rFonts w:cs="Arial"/>
                <w:lang w:val="en-GB"/>
              </w:rPr>
              <w:t>carpentry</w:t>
            </w:r>
          </w:p>
        </w:tc>
      </w:tr>
    </w:tbl>
    <w:p w14:paraId="716F4841" w14:textId="77777777" w:rsidR="007F7137" w:rsidRPr="003F77E5" w:rsidRDefault="007F7137">
      <w:pPr>
        <w:rPr>
          <w:rFonts w:cs="Arial"/>
          <w:lang w:val="en-GB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F7137" w:rsidRPr="003F77E5" w14:paraId="358F73AE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533EC2F" w14:textId="77777777" w:rsidR="007F7137" w:rsidRPr="003F77E5" w:rsidRDefault="003C0597">
            <w:pPr>
              <w:pStyle w:val="ECVLeftDetails"/>
              <w:rPr>
                <w:rFonts w:cs="Arial"/>
                <w:lang w:val="en-GB"/>
              </w:rPr>
            </w:pPr>
            <w:r w:rsidRPr="003F77E5">
              <w:rPr>
                <w:rFonts w:cs="Arial"/>
                <w:color w:val="233A69"/>
                <w:lang w:val="en-GB"/>
              </w:rPr>
              <w:t>Driver's license</w:t>
            </w:r>
          </w:p>
        </w:tc>
        <w:tc>
          <w:tcPr>
            <w:tcW w:w="7542" w:type="dxa"/>
            <w:shd w:val="clear" w:color="auto" w:fill="auto"/>
          </w:tcPr>
          <w:p w14:paraId="43F8A99B" w14:textId="77777777" w:rsidR="007F7137" w:rsidRPr="003F77E5" w:rsidRDefault="005729A2" w:rsidP="0085320C">
            <w:pPr>
              <w:pStyle w:val="ECVSectionDetails"/>
              <w:rPr>
                <w:rFonts w:cs="Arial"/>
                <w:lang w:val="en-GB"/>
              </w:rPr>
            </w:pPr>
            <w:r w:rsidRPr="003F77E5">
              <w:rPr>
                <w:rFonts w:cs="Arial"/>
                <w:lang w:val="en-GB"/>
              </w:rPr>
              <w:t>Replace with the category(ies) of driver's license you hold.</w:t>
            </w:r>
          </w:p>
        </w:tc>
      </w:tr>
    </w:tbl>
    <w:p w14:paraId="5B55A1EA" w14:textId="77777777" w:rsidR="007F7137" w:rsidRPr="003F77E5" w:rsidRDefault="007F7137">
      <w:pPr>
        <w:pStyle w:val="ECVText"/>
        <w:rPr>
          <w:rFonts w:cs="Arial"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F7137" w:rsidRPr="003F77E5" w14:paraId="781716DB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7F3187B0" w14:textId="77777777" w:rsidR="007F7137" w:rsidRPr="003F77E5" w:rsidRDefault="003C0597">
            <w:pPr>
              <w:pStyle w:val="ECVLeftHeading"/>
              <w:rPr>
                <w:rFonts w:cs="Arial"/>
                <w:lang w:val="en-GB"/>
              </w:rPr>
            </w:pPr>
            <w:r w:rsidRPr="003F77E5">
              <w:rPr>
                <w:rFonts w:cs="Arial"/>
                <w:caps w:val="0"/>
                <w:color w:val="233A69"/>
                <w:lang w:val="en-GB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A2F6A8B" w14:textId="77777777" w:rsidR="007F7137" w:rsidRPr="003F77E5" w:rsidRDefault="007867A2">
            <w:pPr>
              <w:pStyle w:val="ECVBlueBox"/>
              <w:rPr>
                <w:rFonts w:cs="Arial"/>
                <w:lang w:val="en-GB"/>
              </w:rPr>
            </w:pPr>
            <w:r w:rsidRPr="003F77E5">
              <w:rPr>
                <w:rFonts w:cs="Arial"/>
                <w:lang w:val="en-GB" w:eastAsia="fr-FR" w:bidi="ar-SA"/>
              </w:rPr>
              <w:drawing>
                <wp:inline distT="0" distB="0" distL="0" distR="0" wp14:anchorId="58A06849" wp14:editId="1CCD8BEB">
                  <wp:extent cx="4791075" cy="85725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7137" w:rsidRPr="003F77E5">
              <w:rPr>
                <w:rFonts w:cs="Arial"/>
                <w:lang w:val="en-GB"/>
              </w:rPr>
              <w:t xml:space="preserve"> </w:t>
            </w:r>
          </w:p>
        </w:tc>
      </w:tr>
    </w:tbl>
    <w:p w14:paraId="28D4D0E3" w14:textId="77777777" w:rsidR="007F7137" w:rsidRPr="003F77E5" w:rsidRDefault="007F7137">
      <w:pPr>
        <w:pStyle w:val="ECVText"/>
        <w:rPr>
          <w:rFonts w:cs="Arial"/>
          <w:lang w:val="en-GB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F7137" w:rsidRPr="003F77E5" w14:paraId="260926A4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75E5BBA" w14:textId="77777777" w:rsidR="003C0597" w:rsidRPr="003F77E5" w:rsidRDefault="003C0597">
            <w:pPr>
              <w:pStyle w:val="ECVLeftDetails"/>
              <w:rPr>
                <w:rFonts w:cs="Arial"/>
                <w:color w:val="233A69"/>
                <w:lang w:val="en-GB"/>
              </w:rPr>
            </w:pPr>
            <w:r w:rsidRPr="003F77E5">
              <w:rPr>
                <w:rFonts w:cs="Arial"/>
                <w:color w:val="233A69"/>
                <w:lang w:val="en-GB"/>
              </w:rPr>
              <w:t>Publications</w:t>
            </w:r>
          </w:p>
          <w:p w14:paraId="49F19815" w14:textId="77777777" w:rsidR="003C0597" w:rsidRPr="003F77E5" w:rsidRDefault="003C0597">
            <w:pPr>
              <w:pStyle w:val="ECVLeftDetails"/>
              <w:rPr>
                <w:rFonts w:cs="Arial"/>
                <w:color w:val="233A69"/>
                <w:lang w:val="en-GB"/>
              </w:rPr>
            </w:pPr>
            <w:r w:rsidRPr="003F77E5">
              <w:rPr>
                <w:rFonts w:cs="Arial"/>
                <w:color w:val="233A69"/>
                <w:lang w:val="en-GB"/>
              </w:rPr>
              <w:t>Presentations</w:t>
            </w:r>
          </w:p>
          <w:p w14:paraId="5464293B" w14:textId="77777777" w:rsidR="003C0597" w:rsidRPr="003F77E5" w:rsidRDefault="003C0597">
            <w:pPr>
              <w:pStyle w:val="ECVLeftDetails"/>
              <w:rPr>
                <w:rFonts w:cs="Arial"/>
                <w:color w:val="233A69"/>
                <w:lang w:val="en-GB"/>
              </w:rPr>
            </w:pPr>
            <w:r w:rsidRPr="003F77E5">
              <w:rPr>
                <w:rFonts w:cs="Arial"/>
                <w:color w:val="233A69"/>
                <w:lang w:val="en-GB"/>
              </w:rPr>
              <w:t>Projects</w:t>
            </w:r>
          </w:p>
          <w:p w14:paraId="218EA0D7" w14:textId="77777777" w:rsidR="007F7137" w:rsidRPr="003F77E5" w:rsidRDefault="003C0597">
            <w:pPr>
              <w:pStyle w:val="ECVLeftDetails"/>
              <w:rPr>
                <w:rFonts w:cs="Arial"/>
                <w:color w:val="233A69"/>
                <w:lang w:val="en-GB"/>
              </w:rPr>
            </w:pPr>
            <w:r w:rsidRPr="003F77E5">
              <w:rPr>
                <w:rFonts w:cs="Arial"/>
                <w:color w:val="233A69"/>
                <w:lang w:val="en-GB"/>
              </w:rPr>
              <w:t>Conferences</w:t>
            </w:r>
          </w:p>
          <w:p w14:paraId="77BD1ADD" w14:textId="77777777" w:rsidR="007F7137" w:rsidRPr="003F77E5" w:rsidRDefault="003C0597">
            <w:pPr>
              <w:pStyle w:val="ECVLeftDetails"/>
              <w:rPr>
                <w:rFonts w:cs="Arial"/>
                <w:color w:val="233A69"/>
                <w:lang w:val="en-GB"/>
              </w:rPr>
            </w:pPr>
            <w:r w:rsidRPr="003F77E5">
              <w:rPr>
                <w:rFonts w:cs="Arial"/>
                <w:color w:val="233A69"/>
                <w:lang w:val="en-GB"/>
              </w:rPr>
              <w:t>Seminars</w:t>
            </w:r>
          </w:p>
          <w:p w14:paraId="2CBC8A6B" w14:textId="77777777" w:rsidR="003C0597" w:rsidRPr="003F77E5" w:rsidRDefault="003C0597">
            <w:pPr>
              <w:pStyle w:val="ECVLeftDetails"/>
              <w:rPr>
                <w:rFonts w:cs="Arial"/>
                <w:color w:val="233A69"/>
                <w:lang w:val="en-GB"/>
              </w:rPr>
            </w:pPr>
            <w:r w:rsidRPr="003F77E5">
              <w:rPr>
                <w:rFonts w:cs="Arial"/>
                <w:color w:val="233A69"/>
                <w:lang w:val="en-GB"/>
              </w:rPr>
              <w:t>Distinctions</w:t>
            </w:r>
          </w:p>
          <w:p w14:paraId="581707B5" w14:textId="77777777" w:rsidR="007F7137" w:rsidRPr="003F77E5" w:rsidRDefault="003C0597">
            <w:pPr>
              <w:pStyle w:val="ECVLeftDetails"/>
              <w:rPr>
                <w:rFonts w:cs="Arial"/>
                <w:color w:val="233A69"/>
                <w:lang w:val="en-GB"/>
              </w:rPr>
            </w:pPr>
            <w:r w:rsidRPr="003F77E5">
              <w:rPr>
                <w:rFonts w:cs="Arial"/>
                <w:color w:val="233A69"/>
                <w:lang w:val="en-GB"/>
              </w:rPr>
              <w:t>Affiliations</w:t>
            </w:r>
          </w:p>
          <w:p w14:paraId="068F869F" w14:textId="77777777" w:rsidR="003C0597" w:rsidRPr="003F77E5" w:rsidRDefault="003C0597">
            <w:pPr>
              <w:pStyle w:val="ECVLeftDetails"/>
              <w:rPr>
                <w:rFonts w:cs="Arial"/>
                <w:color w:val="233A69"/>
                <w:lang w:val="en-GB"/>
              </w:rPr>
            </w:pPr>
            <w:r w:rsidRPr="003F77E5">
              <w:rPr>
                <w:rFonts w:cs="Arial"/>
                <w:color w:val="233A69"/>
                <w:lang w:val="en-GB"/>
              </w:rPr>
              <w:t>References</w:t>
            </w:r>
          </w:p>
          <w:p w14:paraId="4B2C2966" w14:textId="77777777" w:rsidR="003C0597" w:rsidRPr="003F77E5" w:rsidRDefault="003C0597">
            <w:pPr>
              <w:pStyle w:val="ECVLeftDetails"/>
              <w:rPr>
                <w:rFonts w:cs="Arial"/>
                <w:color w:val="233A69"/>
                <w:lang w:val="en-GB"/>
              </w:rPr>
            </w:pPr>
            <w:r w:rsidRPr="003F77E5">
              <w:rPr>
                <w:rFonts w:cs="Arial"/>
                <w:color w:val="233A69"/>
                <w:lang w:val="en-GB"/>
              </w:rPr>
              <w:t>Quotes</w:t>
            </w:r>
          </w:p>
          <w:p w14:paraId="783D0B43" w14:textId="77777777" w:rsidR="003C0597" w:rsidRPr="003F77E5" w:rsidRDefault="003C0597">
            <w:pPr>
              <w:pStyle w:val="ECVLeftDetails"/>
              <w:rPr>
                <w:rFonts w:cs="Arial"/>
                <w:color w:val="233A69"/>
                <w:lang w:val="en-GB"/>
              </w:rPr>
            </w:pPr>
            <w:r w:rsidRPr="003F77E5">
              <w:rPr>
                <w:rFonts w:cs="Arial"/>
                <w:color w:val="233A69"/>
                <w:lang w:val="en-GB"/>
              </w:rPr>
              <w:t>Course</w:t>
            </w:r>
          </w:p>
          <w:p w14:paraId="58E6080B" w14:textId="77777777" w:rsidR="007F7137" w:rsidRPr="003F77E5" w:rsidRDefault="003C0597">
            <w:pPr>
              <w:pStyle w:val="ECVLeftDetails"/>
              <w:rPr>
                <w:rFonts w:cs="Arial"/>
                <w:lang w:val="en-GB"/>
              </w:rPr>
            </w:pPr>
            <w:r w:rsidRPr="003F77E5">
              <w:rPr>
                <w:rFonts w:cs="Arial"/>
                <w:color w:val="233A69"/>
                <w:lang w:val="en-GB"/>
              </w:rPr>
              <w:t>Certifications</w:t>
            </w:r>
          </w:p>
        </w:tc>
        <w:tc>
          <w:tcPr>
            <w:tcW w:w="7542" w:type="dxa"/>
            <w:shd w:val="clear" w:color="auto" w:fill="auto"/>
          </w:tcPr>
          <w:p w14:paraId="0BCF6DD5" w14:textId="77777777" w:rsidR="005729A2" w:rsidRPr="003F77E5" w:rsidRDefault="005729A2">
            <w:pPr>
              <w:pStyle w:val="ECVSectionDetails"/>
              <w:rPr>
                <w:rFonts w:cs="Arial"/>
                <w:lang w:val="en-GB"/>
              </w:rPr>
            </w:pPr>
            <w:r w:rsidRPr="003F77E5">
              <w:rPr>
                <w:rFonts w:cs="Arial"/>
                <w:lang w:val="en-GB"/>
              </w:rPr>
              <w:t>Remove irrelevant titles from the left column.</w:t>
            </w:r>
          </w:p>
          <w:p w14:paraId="2FB54412" w14:textId="77777777" w:rsidR="005729A2" w:rsidRPr="003F77E5" w:rsidRDefault="005729A2" w:rsidP="005729A2">
            <w:pPr>
              <w:pStyle w:val="ECVSectionBullet"/>
              <w:rPr>
                <w:rFonts w:cs="Arial"/>
                <w:lang w:val="en-GB"/>
              </w:rPr>
            </w:pPr>
            <w:r w:rsidRPr="003F77E5">
              <w:rPr>
                <w:rFonts w:cs="Arial"/>
                <w:lang w:val="en-GB"/>
              </w:rPr>
              <w:t xml:space="preserve">Example of a </w:t>
            </w:r>
            <w:proofErr w:type="gramStart"/>
            <w:r w:rsidR="00DC2E35" w:rsidRPr="003F77E5">
              <w:rPr>
                <w:rFonts w:cs="Arial"/>
                <w:lang w:val="en-GB"/>
              </w:rPr>
              <w:t>publication :</w:t>
            </w:r>
            <w:proofErr w:type="gramEnd"/>
          </w:p>
          <w:p w14:paraId="58012926" w14:textId="77777777" w:rsidR="007F7137" w:rsidRPr="003F77E5" w:rsidRDefault="00DC2E35" w:rsidP="005729A2">
            <w:pPr>
              <w:pStyle w:val="ECVSectionBullet"/>
              <w:numPr>
                <w:ilvl w:val="0"/>
                <w:numId w:val="2"/>
              </w:numPr>
              <w:rPr>
                <w:rFonts w:cs="Arial"/>
                <w:lang w:val="en-GB"/>
              </w:rPr>
            </w:pPr>
            <w:proofErr w:type="gramStart"/>
            <w:r w:rsidRPr="003F77E5">
              <w:rPr>
                <w:rFonts w:cs="Arial"/>
                <w:lang w:val="en-GB"/>
              </w:rPr>
              <w:t>Article :</w:t>
            </w:r>
            <w:proofErr w:type="gramEnd"/>
            <w:r w:rsidR="005729A2" w:rsidRPr="003F77E5">
              <w:rPr>
                <w:rFonts w:cs="Arial"/>
                <w:lang w:val="en-GB"/>
              </w:rPr>
              <w:t xml:space="preserve"> "Les Jurassiens parlent aux Jurassiens - Fragments du discours épilinguistique sur la diglossie franco-suisse". </w:t>
            </w:r>
            <w:r w:rsidRPr="003F77E5">
              <w:rPr>
                <w:rFonts w:cs="Arial"/>
                <w:lang w:val="en-GB"/>
              </w:rPr>
              <w:t>Dans Présence transfrontalières</w:t>
            </w:r>
            <w:r w:rsidR="005729A2" w:rsidRPr="003F77E5">
              <w:rPr>
                <w:rFonts w:cs="Arial"/>
                <w:lang w:val="en-GB"/>
              </w:rPr>
              <w:t>. La Brévine, 2003</w:t>
            </w:r>
            <w:r w:rsidR="007F7137" w:rsidRPr="003F77E5">
              <w:rPr>
                <w:rFonts w:cs="Arial"/>
                <w:lang w:val="en-GB"/>
              </w:rPr>
              <w:t>.</w:t>
            </w:r>
          </w:p>
          <w:p w14:paraId="3F948300" w14:textId="77777777" w:rsidR="00DC2E35" w:rsidRPr="003F77E5" w:rsidRDefault="00DC2E35" w:rsidP="00DC2E35">
            <w:pPr>
              <w:pStyle w:val="ECVSectionBullet"/>
              <w:rPr>
                <w:rFonts w:cs="Arial"/>
                <w:lang w:val="en-GB"/>
              </w:rPr>
            </w:pPr>
            <w:r w:rsidRPr="003F77E5">
              <w:rPr>
                <w:rFonts w:cs="Arial"/>
                <w:lang w:val="en-GB"/>
              </w:rPr>
              <w:t>Example of a project:</w:t>
            </w:r>
          </w:p>
          <w:p w14:paraId="3F727BEE" w14:textId="77777777" w:rsidR="007F7137" w:rsidRPr="003F77E5" w:rsidRDefault="00DC2E35" w:rsidP="00DC2E35">
            <w:pPr>
              <w:pStyle w:val="ECVSectionBullet"/>
              <w:numPr>
                <w:ilvl w:val="0"/>
                <w:numId w:val="2"/>
              </w:numPr>
              <w:rPr>
                <w:rFonts w:cs="Arial"/>
                <w:lang w:val="en-GB"/>
              </w:rPr>
            </w:pPr>
            <w:r w:rsidRPr="003F77E5">
              <w:rPr>
                <w:rFonts w:cs="Arial"/>
                <w:lang w:val="en-GB"/>
              </w:rPr>
              <w:t xml:space="preserve">New Cabourg Library: chief architect, responsible for the plans, </w:t>
            </w:r>
            <w:proofErr w:type="gramStart"/>
            <w:r w:rsidRPr="003F77E5">
              <w:rPr>
                <w:rFonts w:cs="Arial"/>
                <w:lang w:val="en-GB"/>
              </w:rPr>
              <w:t>tenders</w:t>
            </w:r>
            <w:proofErr w:type="gramEnd"/>
            <w:r w:rsidRPr="003F77E5">
              <w:rPr>
                <w:rFonts w:cs="Arial"/>
                <w:lang w:val="en-GB"/>
              </w:rPr>
              <w:t xml:space="preserve"> and supervision of the works (2008-2012).</w:t>
            </w:r>
          </w:p>
        </w:tc>
      </w:tr>
    </w:tbl>
    <w:p w14:paraId="481C1880" w14:textId="77777777" w:rsidR="007F7137" w:rsidRPr="003F77E5" w:rsidRDefault="007F7137">
      <w:pPr>
        <w:pStyle w:val="ECVText"/>
        <w:rPr>
          <w:rFonts w:cs="Arial"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F7137" w:rsidRPr="003F77E5" w14:paraId="496CFE47" w14:textId="77777777" w:rsidTr="0080354B">
        <w:trPr>
          <w:cantSplit/>
          <w:trHeight w:val="60"/>
        </w:trPr>
        <w:tc>
          <w:tcPr>
            <w:tcW w:w="2835" w:type="dxa"/>
            <w:shd w:val="clear" w:color="auto" w:fill="auto"/>
          </w:tcPr>
          <w:p w14:paraId="78E4C5CE" w14:textId="77777777" w:rsidR="007F7137" w:rsidRPr="003F77E5" w:rsidRDefault="003C0597">
            <w:pPr>
              <w:pStyle w:val="ECVLeftHeading"/>
              <w:rPr>
                <w:rFonts w:cs="Arial"/>
                <w:lang w:val="en-GB"/>
              </w:rPr>
            </w:pPr>
            <w:r w:rsidRPr="003F77E5">
              <w:rPr>
                <w:rFonts w:cs="Arial"/>
                <w:caps w:val="0"/>
                <w:color w:val="233A69"/>
                <w:lang w:val="en-GB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B8571D5" w14:textId="77777777" w:rsidR="007F7137" w:rsidRPr="003F77E5" w:rsidRDefault="007867A2">
            <w:pPr>
              <w:pStyle w:val="ECVBlueBox"/>
              <w:rPr>
                <w:rFonts w:cs="Arial"/>
                <w:lang w:val="en-GB"/>
              </w:rPr>
            </w:pPr>
            <w:r w:rsidRPr="003F77E5">
              <w:rPr>
                <w:rFonts w:cs="Arial"/>
                <w:lang w:val="en-GB" w:eastAsia="fr-FR" w:bidi="ar-SA"/>
              </w:rPr>
              <w:drawing>
                <wp:inline distT="0" distB="0" distL="0" distR="0" wp14:anchorId="147D7038" wp14:editId="2B46D083">
                  <wp:extent cx="4791075" cy="85725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7137" w:rsidRPr="003F77E5">
              <w:rPr>
                <w:rFonts w:cs="Arial"/>
                <w:lang w:val="en-GB"/>
              </w:rPr>
              <w:t xml:space="preserve"> </w:t>
            </w:r>
          </w:p>
        </w:tc>
      </w:tr>
    </w:tbl>
    <w:p w14:paraId="7563B40B" w14:textId="77777777" w:rsidR="007F7137" w:rsidRPr="003F77E5" w:rsidRDefault="007F7137">
      <w:pPr>
        <w:pStyle w:val="ECVText"/>
        <w:rPr>
          <w:rFonts w:cs="Arial"/>
          <w:lang w:val="en-GB"/>
          <w14:props3d w14:extrusionH="0" w14:contourW="0" w14:prstMaterial="matte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F7137" w:rsidRPr="003F77E5" w14:paraId="791451AC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CFF0A6D" w14:textId="77777777" w:rsidR="007F7137" w:rsidRPr="003F77E5" w:rsidRDefault="007F7137">
            <w:pPr>
              <w:pStyle w:val="ECVLeftDetails"/>
              <w:rPr>
                <w:rFonts w:cs="Arial"/>
                <w:lang w:val="en-GB"/>
              </w:rPr>
            </w:pPr>
          </w:p>
        </w:tc>
        <w:tc>
          <w:tcPr>
            <w:tcW w:w="7542" w:type="dxa"/>
            <w:shd w:val="clear" w:color="auto" w:fill="auto"/>
          </w:tcPr>
          <w:p w14:paraId="2F3FB7F6" w14:textId="6942A7AD" w:rsidR="007F7137" w:rsidRPr="003F77E5" w:rsidRDefault="00DC2E35">
            <w:pPr>
              <w:pStyle w:val="ECVSectionDetails"/>
              <w:rPr>
                <w:rFonts w:cs="Arial"/>
                <w:lang w:val="en-GB"/>
              </w:rPr>
            </w:pPr>
            <w:r w:rsidRPr="003F77E5">
              <w:rPr>
                <w:rFonts w:cs="Arial"/>
                <w:lang w:val="en-GB"/>
              </w:rPr>
              <w:t>Replace with the list of documents attached to the resume. Examples:</w:t>
            </w:r>
          </w:p>
          <w:p w14:paraId="3A813355" w14:textId="77777777" w:rsidR="00DC2E35" w:rsidRPr="003F77E5" w:rsidRDefault="00DC2E35" w:rsidP="00DC2E35">
            <w:pPr>
              <w:pStyle w:val="ECVSectionBullet"/>
              <w:numPr>
                <w:ilvl w:val="0"/>
                <w:numId w:val="2"/>
              </w:numPr>
              <w:rPr>
                <w:rFonts w:cs="Arial"/>
                <w:lang w:val="en-GB"/>
              </w:rPr>
            </w:pPr>
            <w:r w:rsidRPr="003F77E5">
              <w:rPr>
                <w:rFonts w:cs="Arial"/>
                <w:lang w:val="en-GB"/>
              </w:rPr>
              <w:t>copies of diplomas and other qualifications</w:t>
            </w:r>
          </w:p>
          <w:p w14:paraId="099B0AFD" w14:textId="77777777" w:rsidR="00DC2E35" w:rsidRPr="003F77E5" w:rsidRDefault="00DC2E35" w:rsidP="00DC2E35">
            <w:pPr>
              <w:pStyle w:val="ECVSectionBullet"/>
              <w:numPr>
                <w:ilvl w:val="0"/>
                <w:numId w:val="2"/>
              </w:numPr>
              <w:rPr>
                <w:rFonts w:cs="Arial"/>
                <w:lang w:val="en-GB"/>
              </w:rPr>
            </w:pPr>
            <w:r w:rsidRPr="003F77E5">
              <w:rPr>
                <w:rFonts w:cs="Arial"/>
                <w:lang w:val="en-GB"/>
              </w:rPr>
              <w:t>certificate of employment or internship</w:t>
            </w:r>
          </w:p>
          <w:p w14:paraId="1C014DD9" w14:textId="77777777" w:rsidR="007F7137" w:rsidRPr="003F77E5" w:rsidRDefault="00DC2E35" w:rsidP="00DC2E35">
            <w:pPr>
              <w:pStyle w:val="ECVSectionBullet"/>
              <w:numPr>
                <w:ilvl w:val="0"/>
                <w:numId w:val="2"/>
              </w:numPr>
              <w:rPr>
                <w:rFonts w:cs="Arial"/>
                <w:lang w:val="en-GB"/>
              </w:rPr>
            </w:pPr>
            <w:r w:rsidRPr="003F77E5">
              <w:rPr>
                <w:rFonts w:cs="Arial"/>
                <w:lang w:val="en-GB"/>
              </w:rPr>
              <w:t>publications or research</w:t>
            </w:r>
          </w:p>
        </w:tc>
      </w:tr>
    </w:tbl>
    <w:p w14:paraId="1B8E3D81" w14:textId="77777777" w:rsidR="007F7137" w:rsidRPr="003F77E5" w:rsidRDefault="007F7137" w:rsidP="0085320C">
      <w:pPr>
        <w:rPr>
          <w:rFonts w:cs="Arial"/>
          <w:lang w:val="en-GB"/>
        </w:rPr>
      </w:pPr>
    </w:p>
    <w:sectPr w:rsidR="007F7137" w:rsidRPr="003F77E5" w:rsidSect="001E69E7">
      <w:headerReference w:type="default" r:id="rId18"/>
      <w:footerReference w:type="even" r:id="rId19"/>
      <w:footerReference w:type="default" r:id="rId20"/>
      <w:footerReference w:type="first" r:id="rId21"/>
      <w:pgSz w:w="11906" w:h="16838"/>
      <w:pgMar w:top="1644" w:right="680" w:bottom="1474" w:left="850" w:header="850" w:footer="514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37B91" w14:textId="77777777" w:rsidR="003C4737" w:rsidRDefault="003C4737">
      <w:r>
        <w:separator/>
      </w:r>
    </w:p>
  </w:endnote>
  <w:endnote w:type="continuationSeparator" w:id="0">
    <w:p w14:paraId="4C82BAB6" w14:textId="77777777" w:rsidR="003C4737" w:rsidRDefault="003C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CC33B" w14:textId="77777777" w:rsidR="007F7137" w:rsidRPr="0085320C" w:rsidRDefault="007F7137" w:rsidP="0085320C">
    <w:pPr>
      <w:pStyle w:val="Pieddepage"/>
      <w:tabs>
        <w:tab w:val="clear" w:pos="10205"/>
        <w:tab w:val="left" w:pos="2835"/>
        <w:tab w:val="right" w:pos="10375"/>
      </w:tabs>
      <w:autoSpaceDE w:val="0"/>
      <w:jc w:val="center"/>
      <w:rPr>
        <w:color w:val="au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800626"/>
      <w:docPartObj>
        <w:docPartGallery w:val="Page Numbers (Bottom of Page)"/>
        <w:docPartUnique/>
      </w:docPartObj>
    </w:sdtPr>
    <w:sdtEndPr>
      <w:rPr>
        <w:color w:val="auto"/>
        <w:sz w:val="20"/>
        <w:szCs w:val="20"/>
      </w:rPr>
    </w:sdtEndPr>
    <w:sdtContent>
      <w:p w14:paraId="6241760C" w14:textId="488C1AD8" w:rsidR="001E69E7" w:rsidRPr="001E69E7" w:rsidRDefault="001E69E7" w:rsidP="003F77E5">
        <w:pPr>
          <w:pStyle w:val="Pieddepage"/>
          <w:jc w:val="right"/>
          <w:rPr>
            <w:color w:val="auto"/>
            <w:sz w:val="20"/>
            <w:szCs w:val="20"/>
          </w:rPr>
        </w:pPr>
        <w:r w:rsidRPr="001E69E7">
          <w:rPr>
            <w:color w:val="auto"/>
            <w:sz w:val="20"/>
            <w:szCs w:val="20"/>
          </w:rPr>
          <w:fldChar w:fldCharType="begin"/>
        </w:r>
        <w:r w:rsidRPr="001E69E7">
          <w:rPr>
            <w:color w:val="auto"/>
            <w:sz w:val="20"/>
            <w:szCs w:val="20"/>
          </w:rPr>
          <w:instrText>PAGE   \* MERGEFORMAT</w:instrText>
        </w:r>
        <w:r w:rsidRPr="001E69E7">
          <w:rPr>
            <w:color w:val="auto"/>
            <w:sz w:val="20"/>
            <w:szCs w:val="20"/>
          </w:rPr>
          <w:fldChar w:fldCharType="separate"/>
        </w:r>
        <w:r w:rsidR="000672E0">
          <w:rPr>
            <w:noProof/>
            <w:color w:val="auto"/>
            <w:sz w:val="20"/>
            <w:szCs w:val="20"/>
          </w:rPr>
          <w:t>2</w:t>
        </w:r>
        <w:r w:rsidRPr="001E69E7">
          <w:rPr>
            <w:color w:val="auto"/>
            <w:sz w:val="20"/>
            <w:szCs w:val="20"/>
          </w:rPr>
          <w:fldChar w:fldCharType="end"/>
        </w:r>
        <w:r w:rsidR="003F77E5">
          <w:rPr>
            <w:color w:val="auto"/>
            <w:sz w:val="20"/>
            <w:szCs w:val="20"/>
          </w:rPr>
          <w:t>/2</w:t>
        </w:r>
      </w:p>
    </w:sdtContent>
  </w:sdt>
  <w:p w14:paraId="045AA1CD" w14:textId="26C10A72" w:rsidR="007F7137" w:rsidRPr="0085320C" w:rsidRDefault="007F7137" w:rsidP="0085320C">
    <w:pPr>
      <w:pStyle w:val="Pieddepage"/>
      <w:tabs>
        <w:tab w:val="clear" w:pos="10205"/>
        <w:tab w:val="left" w:pos="2835"/>
        <w:tab w:val="right" w:pos="10375"/>
      </w:tabs>
      <w:autoSpaceDE w:val="0"/>
      <w:jc w:val="right"/>
      <w:rPr>
        <w:rFonts w:ascii="Tahoma" w:hAnsi="Tahoma" w:cs="Tahoma"/>
        <w:color w:val="auto"/>
      </w:rPr>
    </w:pPr>
    <w:r>
      <w:rPr>
        <w:noProof/>
      </w:rPr>
      <w:drawing>
        <wp:inline distT="0" distB="0" distL="0" distR="0" wp14:anchorId="39D89337" wp14:editId="449482A4">
          <wp:extent cx="2000000" cy="5610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-N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0000" cy="561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262BA" w14:textId="77777777" w:rsidR="00E22128" w:rsidRDefault="003F77E5">
    <w:pPr>
      <w:jc w:val="right"/>
    </w:pPr>
    <w:r>
      <w:br/>
    </w:r>
    <w:r>
      <w:rPr>
        <w:noProof/>
      </w:rPr>
      <w:drawing>
        <wp:inline distT="0" distB="0" distL="0" distR="0" wp14:anchorId="1064A95E" wp14:editId="00C2422F">
          <wp:extent cx="2000000" cy="56108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-N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0000" cy="561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A05F5" w14:textId="77777777" w:rsidR="003C4737" w:rsidRDefault="003C4737">
      <w:r>
        <w:separator/>
      </w:r>
    </w:p>
  </w:footnote>
  <w:footnote w:type="continuationSeparator" w:id="0">
    <w:p w14:paraId="03558A3A" w14:textId="77777777" w:rsidR="003C4737" w:rsidRDefault="003C4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13D5D" w14:textId="4EA22646" w:rsidR="0085320C" w:rsidRPr="00A618B7" w:rsidRDefault="0085320C" w:rsidP="0085320C">
    <w:pPr>
      <w:jc w:val="right"/>
      <w:rPr>
        <w:rFonts w:cs="Arial"/>
        <w:sz w:val="20"/>
      </w:rPr>
    </w:pPr>
    <w:r w:rsidRPr="00A618B7">
      <w:rPr>
        <w:rFonts w:cs="Arial"/>
        <w:noProof/>
        <w:sz w:val="20"/>
        <w:lang w:eastAsia="fr-FR" w:bidi="ar-SA"/>
      </w:rPr>
      <w:drawing>
        <wp:anchor distT="0" distB="0" distL="114300" distR="114300" simplePos="0" relativeHeight="251659264" behindDoc="0" locked="0" layoutInCell="1" allowOverlap="1" wp14:anchorId="61B10843" wp14:editId="5F96DE3C">
          <wp:simplePos x="0" y="0"/>
          <wp:positionH relativeFrom="column">
            <wp:posOffset>-1270</wp:posOffset>
          </wp:positionH>
          <wp:positionV relativeFrom="paragraph">
            <wp:posOffset>69215</wp:posOffset>
          </wp:positionV>
          <wp:extent cx="1661160" cy="388620"/>
          <wp:effectExtent l="0" t="0" r="0" b="0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4737">
      <w:rPr>
        <w:rFonts w:cs="Arial"/>
        <w:sz w:val="20"/>
      </w:rPr>
      <w:t>Administration &amp; HR</w:t>
    </w:r>
  </w:p>
  <w:p w14:paraId="524BEAAE" w14:textId="4AC1EF5A" w:rsidR="0085320C" w:rsidRDefault="003F77E5" w:rsidP="0085320C">
    <w:pPr>
      <w:jc w:val="right"/>
      <w:rPr>
        <w:rFonts w:cs="Arial"/>
        <w:sz w:val="20"/>
      </w:rPr>
    </w:pPr>
    <w:r>
      <w:rPr>
        <w:rFonts w:cs="Arial"/>
        <w:sz w:val="20"/>
      </w:rPr>
      <w:t>HR-</w:t>
    </w:r>
    <w:r w:rsidR="0085320C">
      <w:rPr>
        <w:rFonts w:cs="Arial"/>
        <w:sz w:val="20"/>
      </w:rPr>
      <w:t>N4</w:t>
    </w:r>
  </w:p>
  <w:p w14:paraId="45770381" w14:textId="77777777" w:rsidR="007F7137" w:rsidRPr="0085320C" w:rsidRDefault="0085320C" w:rsidP="0085320C">
    <w:pPr>
      <w:pStyle w:val="En-tte"/>
      <w:jc w:val="right"/>
      <w:rPr>
        <w:rFonts w:cs="Arial"/>
        <w:sz w:val="20"/>
        <w:lang w:val="en-US"/>
      </w:rPr>
    </w:pPr>
    <w:r w:rsidRPr="00A618B7">
      <w:rPr>
        <w:rFonts w:cs="Arial"/>
        <w:sz w:val="20"/>
      </w:rPr>
      <w:t>Version 01/202</w:t>
    </w:r>
    <w:r w:rsidR="000672E0">
      <w:rPr>
        <w:rFonts w:cs="Arial"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737"/>
    <w:rsid w:val="000672E0"/>
    <w:rsid w:val="000C2337"/>
    <w:rsid w:val="00124BD4"/>
    <w:rsid w:val="001350F4"/>
    <w:rsid w:val="0018598E"/>
    <w:rsid w:val="001C73AD"/>
    <w:rsid w:val="001E69E7"/>
    <w:rsid w:val="001F6346"/>
    <w:rsid w:val="00227255"/>
    <w:rsid w:val="002B56DC"/>
    <w:rsid w:val="002E0317"/>
    <w:rsid w:val="003C0597"/>
    <w:rsid w:val="003C4737"/>
    <w:rsid w:val="003F77E5"/>
    <w:rsid w:val="004006C0"/>
    <w:rsid w:val="00402456"/>
    <w:rsid w:val="00417346"/>
    <w:rsid w:val="00547FFD"/>
    <w:rsid w:val="005729A2"/>
    <w:rsid w:val="00696ABF"/>
    <w:rsid w:val="006A1B39"/>
    <w:rsid w:val="00704257"/>
    <w:rsid w:val="007867A2"/>
    <w:rsid w:val="007B2007"/>
    <w:rsid w:val="007E39D7"/>
    <w:rsid w:val="007F7137"/>
    <w:rsid w:val="0080354B"/>
    <w:rsid w:val="0085320C"/>
    <w:rsid w:val="008A78E3"/>
    <w:rsid w:val="008F2213"/>
    <w:rsid w:val="00A16A5D"/>
    <w:rsid w:val="00A264AC"/>
    <w:rsid w:val="00BD1FD5"/>
    <w:rsid w:val="00C923C9"/>
    <w:rsid w:val="00D646D0"/>
    <w:rsid w:val="00DC2E35"/>
    <w:rsid w:val="00E22128"/>
    <w:rsid w:val="00ED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21E13DF7"/>
  <w15:chartTrackingRefBased/>
  <w15:docId w15:val="{085FD62B-7CA2-4D61-9E01-4C19D81D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Titre1">
    <w:name w:val="heading 1"/>
    <w:basedOn w:val="Heading"/>
    <w:next w:val="Corpsdetexte"/>
    <w:qFormat/>
    <w:pPr>
      <w:outlineLvl w:val="0"/>
    </w:pPr>
    <w:rPr>
      <w:b/>
      <w:bCs/>
      <w:sz w:val="32"/>
      <w:szCs w:val="32"/>
    </w:rPr>
  </w:style>
  <w:style w:type="paragraph" w:styleId="Titre2">
    <w:name w:val="heading 2"/>
    <w:basedOn w:val="Heading"/>
    <w:next w:val="Corpsdetexte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rodeligne">
    <w:name w:val="line number"/>
  </w:style>
  <w:style w:type="character" w:styleId="Lienhypertext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Lienhypertextesuivivisit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eastAsia="Microsoft YaHei"/>
      <w:sz w:val="28"/>
      <w:szCs w:val="28"/>
    </w:rPr>
  </w:style>
  <w:style w:type="paragraph" w:styleId="Corpsdetexte">
    <w:name w:val="Body Text"/>
    <w:basedOn w:val="Normal"/>
    <w:pPr>
      <w:spacing w:line="100" w:lineRule="atLeast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Lgende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En-tte">
    <w:name w:val="header"/>
    <w:basedOn w:val="Normal"/>
    <w:link w:val="En-tteCar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En-tt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eddepage">
    <w:name w:val="footer"/>
    <w:basedOn w:val="Normal"/>
    <w:link w:val="PieddepageCar"/>
    <w:uiPriority w:val="99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sdetexte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"/>
    <w:pPr>
      <w:suppressLineNumbers/>
      <w:autoSpaceDE w:val="0"/>
      <w:spacing w:before="28" w:after="56" w:line="100" w:lineRule="atLeast"/>
    </w:pPr>
    <w:rPr>
      <w:sz w:val="18"/>
    </w:rPr>
  </w:style>
  <w:style w:type="character" w:customStyle="1" w:styleId="En-tteCar">
    <w:name w:val="En-tête Car"/>
    <w:basedOn w:val="Policepardfaut"/>
    <w:link w:val="En-tte"/>
    <w:rsid w:val="0085320C"/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character" w:customStyle="1" w:styleId="PieddepageCar">
    <w:name w:val="Pied de page Car"/>
    <w:basedOn w:val="Policepardfaut"/>
    <w:link w:val="Pieddepage"/>
    <w:uiPriority w:val="99"/>
    <w:rsid w:val="001E69E7"/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europa.eu/europass/fr/how-describe-my-digital-skill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uropa.eu/europass/fr/common-european-framework-referenc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ie.roussel\Desktop\N4-CV%20Templa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9BD0E-688F-4093-8A1A-7FE2E96C8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N4-CV Template.dotx</Template>
  <TotalTime>98</TotalTime>
  <Pages>2</Pages>
  <Words>695</Words>
  <Characters>3828</Characters>
  <Application>Microsoft Office Word</Application>
  <DocSecurity>0</DocSecurity>
  <Lines>31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4514</CharactersWithSpaces>
  <SharedDoc>false</SharedDoc>
  <HLinks>
    <vt:vector size="12" baseType="variant">
      <vt:variant>
        <vt:i4>7471227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http://europass.cedefop.europa.eu/fr/resources/digital-competences</vt:lpwstr>
      </vt:variant>
      <vt:variant>
        <vt:lpwstr/>
      </vt:variant>
      <vt:variant>
        <vt:i4>1179661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http://europass.cedefop.europa.eu/fr/resources/european-language-levels-cefr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Léonie ROUSSEL</dc:creator>
  <cp:keywords>Europass, CV, Cedefop</cp:keywords>
  <dc:description>Europass CV</dc:description>
  <cp:lastModifiedBy>Pascal BERNARD</cp:lastModifiedBy>
  <cp:revision>11</cp:revision>
  <cp:lastPrinted>1899-12-31T23:00:00Z</cp:lastPrinted>
  <dcterms:created xsi:type="dcterms:W3CDTF">2021-04-06T14:35:00Z</dcterms:created>
  <dcterms:modified xsi:type="dcterms:W3CDTF">2021-12-13T17:59:00Z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