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56"/>
        <w:tblW w:w="14012" w:type="dxa"/>
        <w:tblCellMar>
          <w:left w:w="70" w:type="dxa"/>
          <w:right w:w="70" w:type="dxa"/>
        </w:tblCellMar>
        <w:tblLook w:val="04A0"/>
      </w:tblPr>
      <w:tblGrid>
        <w:gridCol w:w="563"/>
        <w:gridCol w:w="3543"/>
        <w:gridCol w:w="1701"/>
        <w:gridCol w:w="849"/>
        <w:gridCol w:w="1701"/>
        <w:gridCol w:w="2552"/>
        <w:gridCol w:w="3103"/>
      </w:tblGrid>
      <w:tr w:rsidR="00FB1095" w:rsidRPr="00164FBE" w:rsidTr="004630BE">
        <w:trPr>
          <w:trHeight w:val="4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5" w:rsidRPr="00164FBE" w:rsidRDefault="00FB1095" w:rsidP="00BF4263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  <w:t>N°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5" w:rsidRPr="00164FBE" w:rsidRDefault="00FB1095" w:rsidP="00BF4263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  <w:t xml:space="preserve">Thème de la session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5" w:rsidRPr="00164FBE" w:rsidRDefault="00FB1095" w:rsidP="00BF4263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  <w:t>Date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5" w:rsidRPr="00164FBE" w:rsidRDefault="00FB1095" w:rsidP="00BF4263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  <w:t>Durée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5" w:rsidRPr="00164FBE" w:rsidRDefault="00FB1095" w:rsidP="00BF4263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  <w:t>Formateurs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5" w:rsidRPr="00164FBE" w:rsidRDefault="00FB1095" w:rsidP="00BF4263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  <w:t>Lieu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5" w:rsidRPr="00164FBE" w:rsidRDefault="00FB1095" w:rsidP="00BF4263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fr-FR" w:eastAsia="fr-FR"/>
              </w:rPr>
              <w:t>Remarques</w:t>
            </w:r>
          </w:p>
        </w:tc>
      </w:tr>
      <w:tr w:rsidR="00790899" w:rsidRPr="00164FBE" w:rsidTr="004630BE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Appel à candidature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01 mois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entury Gothic" w:eastAsia="Times New Roman" w:hAnsi="Century Gothic" w:cs="Calibri"/>
                <w:color w:val="auto"/>
                <w:lang w:val="fr-FR" w:eastAsia="fr-FR"/>
              </w:rPr>
            </w:pPr>
            <w:r w:rsidRPr="00164FBE">
              <w:rPr>
                <w:rFonts w:ascii="Century Gothic" w:eastAsia="Times New Roman" w:hAnsi="Century Gothic" w:cs="Calibri"/>
                <w:color w:val="auto"/>
                <w:lang w:val="fr-FR" w:eastAsia="fr-FR"/>
              </w:rPr>
              <w:t> </w:t>
            </w:r>
          </w:p>
        </w:tc>
      </w:tr>
      <w:tr w:rsidR="00790899" w:rsidRPr="00164FBE" w:rsidTr="004630BE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Profilage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2266F1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Fin janvier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02 jours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790899" w:rsidRPr="00164FBE" w:rsidTr="004630BE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Team Building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noWrap/>
            <w:vAlign w:val="center"/>
            <w:hideMark/>
          </w:tcPr>
          <w:p w:rsidR="00790899" w:rsidRPr="00164FBE" w:rsidRDefault="002266F1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03-04/02/2020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02 jours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Moujib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790899" w:rsidRPr="00164FBE" w:rsidTr="004630BE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Technique de communication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noWrap/>
            <w:vAlign w:val="center"/>
            <w:hideMark/>
          </w:tcPr>
          <w:p w:rsidR="00790899" w:rsidRPr="00164FBE" w:rsidRDefault="002266F1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05-06/02/2020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02jours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Nesrine Rebai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 </w:t>
            </w:r>
          </w:p>
        </w:tc>
      </w:tr>
      <w:tr w:rsidR="00790899" w:rsidRPr="00164FBE" w:rsidTr="004630BE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Technique de recherche d'emploi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noWrap/>
            <w:vAlign w:val="center"/>
            <w:hideMark/>
          </w:tcPr>
          <w:p w:rsidR="00790899" w:rsidRPr="00164FBE" w:rsidRDefault="002266F1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07-08/02/2020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02 jours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Nejmeddine Aloui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790899" w:rsidRPr="00164FBE" w:rsidTr="004630BE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790899" w:rsidRPr="00164FBE" w:rsidTr="004630BE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T</w:t>
            </w: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echnique de communication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0899" w:rsidRPr="00164FBE" w:rsidRDefault="002266F1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17-18/02/2020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02 jours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Moujib</w:t>
            </w:r>
            <w:r w:rsidR="00365F86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 Abderrahmane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790899" w:rsidRPr="00164FBE" w:rsidTr="004630BE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Journée de sensibilisation sur la VBG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0899" w:rsidRPr="00164FBE" w:rsidRDefault="002266F1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19-20/02/2020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365F86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02 </w:t>
            </w:r>
            <w:r w:rsidR="00790899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jour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Sondes Garbouj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790899" w:rsidRPr="00164FBE" w:rsidTr="00365F86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highKashida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Droit de la femme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0899" w:rsidRPr="00164FBE" w:rsidRDefault="002266F1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21/02/2020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</w:t>
            </w:r>
            <w:r w:rsidR="002D4C69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</w:t>
            </w: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 jour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DADA" w:themeFill="accent1" w:themeFillTint="99"/>
            <w:noWrap/>
            <w:vAlign w:val="center"/>
          </w:tcPr>
          <w:p w:rsidR="00790899" w:rsidRPr="00365F86" w:rsidRDefault="00111F60" w:rsidP="0079089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fr-FR" w:eastAsia="fr-FR"/>
              </w:rPr>
              <w:t>Jinan Limam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 </w:t>
            </w:r>
          </w:p>
        </w:tc>
      </w:tr>
      <w:tr w:rsidR="00790899" w:rsidRPr="00164FBE" w:rsidTr="004630BE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Default="00790899" w:rsidP="00790899">
            <w:pPr>
              <w:spacing w:before="0"/>
              <w:jc w:val="highKashida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Santé reproductive morale et sociale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0899" w:rsidRPr="00164FBE" w:rsidRDefault="002266F1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24-25/02/2020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02 jours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Docteurs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790899" w:rsidRPr="00164FBE" w:rsidTr="00365F86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Formation Théâtre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0899" w:rsidRDefault="002266F1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26-27/02/2020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2 jours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Mouna</w:t>
            </w:r>
            <w:r w:rsidR="00365F86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 Jamoussi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4630BE" w:rsidRPr="00164FBE" w:rsidTr="00365F86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</w:t>
            </w:r>
            <w:r w:rsidR="00365F86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Plaidoyer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28-29-</w:t>
            </w:r>
            <w:r w:rsidR="0044533C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 1</w:t>
            </w:r>
            <w:r w:rsidR="0044533C" w:rsidRPr="0044533C">
              <w:rPr>
                <w:rFonts w:ascii="Calibri" w:eastAsia="Times New Roman" w:hAnsi="Calibri" w:cs="Calibri"/>
                <w:color w:val="auto"/>
                <w:sz w:val="22"/>
                <w:szCs w:val="22"/>
                <w:vertAlign w:val="superscript"/>
                <w:lang w:val="fr-FR" w:eastAsia="fr-FR"/>
              </w:rPr>
              <w:t>er</w:t>
            </w:r>
            <w:r w:rsidR="0044533C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 mars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02 jours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Imed</w:t>
            </w:r>
            <w:r w:rsidR="00365F86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 Zouari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Pr="00164F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365F86" w:rsidRPr="00164FBE" w:rsidTr="00365F86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365F86" w:rsidRDefault="00365F86" w:rsidP="004630BE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365F86" w:rsidRDefault="00365F86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365F86" w:rsidRDefault="00365F86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365F86" w:rsidRDefault="00365F86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365F86" w:rsidRDefault="00365F86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365F86" w:rsidRDefault="00365F86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365F86" w:rsidRPr="00164FBE" w:rsidRDefault="00365F86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4630BE" w:rsidRPr="00164FBE" w:rsidTr="00365F86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Gouvernance locale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09-10/03/2020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02 jours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Jinan</w:t>
            </w:r>
            <w:r w:rsidR="00365F86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 Limam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Pr="00164F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4630BE" w:rsidRPr="00164FBE" w:rsidTr="00365F86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</w:t>
            </w:r>
            <w:r w:rsidR="00365F86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Recherche et Alertes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11/03/2020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01 jour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Nejmeddine</w:t>
            </w:r>
            <w:r w:rsidR="00365F86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 Aloui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E" w:rsidRPr="00164FBE" w:rsidRDefault="004630BE" w:rsidP="004630BE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790899" w:rsidRPr="00164FBE" w:rsidTr="00365F86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</w:t>
            </w:r>
            <w:r w:rsidR="00365F86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Formation sur la citoyenneté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/politique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0899" w:rsidRPr="00164FBE" w:rsidRDefault="004630BE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12</w:t>
            </w:r>
            <w:r w:rsidR="002266F1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/0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3</w:t>
            </w:r>
            <w:r w:rsidR="002266F1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/2020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01</w:t>
            </w: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 jour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Nejmeddine</w:t>
            </w:r>
          </w:p>
          <w:p w:rsidR="00365F86" w:rsidRPr="00164FBE" w:rsidRDefault="00365F86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Aloui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790899" w:rsidRPr="00164FBE" w:rsidTr="00365F86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</w:t>
            </w:r>
            <w:r w:rsidR="00365F86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Gestion et planification des projets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0899" w:rsidRPr="00164FBE" w:rsidRDefault="00365F86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11-12-13/03/2020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03 jours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 xml:space="preserve">Slim </w:t>
            </w:r>
            <w:r w:rsidR="001F7038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Bouzid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Bizerte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 </w:t>
            </w:r>
          </w:p>
        </w:tc>
      </w:tr>
      <w:tr w:rsidR="00790899" w:rsidRPr="00164FBE" w:rsidTr="004630BE">
        <w:trPr>
          <w:trHeight w:val="4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365F86" w:rsidRPr="00164FBE" w:rsidTr="00365F86">
        <w:trPr>
          <w:trHeight w:val="8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F86" w:rsidRPr="00164FBE" w:rsidRDefault="00365F86" w:rsidP="00365F86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F86" w:rsidRDefault="00365F86" w:rsidP="00365F86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Visite du Parlement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DADA" w:themeFill="accent1" w:themeFillTint="99"/>
            <w:noWrap/>
            <w:vAlign w:val="center"/>
          </w:tcPr>
          <w:p w:rsidR="00365F86" w:rsidRPr="00365F86" w:rsidRDefault="00365F86" w:rsidP="00365F86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fr-FR" w:eastAsia="fr-FR"/>
              </w:rPr>
            </w:pPr>
            <w:r w:rsidRPr="00365F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fr-FR" w:eastAsia="fr-FR"/>
              </w:rPr>
              <w:t>A compléter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F86" w:rsidRDefault="00365F86" w:rsidP="00365F86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01 jour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F86" w:rsidRDefault="00365F86" w:rsidP="00365F86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FES</w:t>
            </w:r>
          </w:p>
          <w:p w:rsidR="00365F86" w:rsidRDefault="00365F86" w:rsidP="00365F86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F86" w:rsidRDefault="00365F86" w:rsidP="00365F86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  <w:p w:rsidR="00365F86" w:rsidRDefault="00365F86" w:rsidP="00365F86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Bardo</w:t>
            </w:r>
          </w:p>
          <w:p w:rsidR="00365F86" w:rsidRDefault="00365F86" w:rsidP="00365F86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  <w:p w:rsidR="00365F86" w:rsidRDefault="00365F86" w:rsidP="00365F86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F86" w:rsidRPr="00164FBE" w:rsidRDefault="00365F86" w:rsidP="00365F86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  <w:tr w:rsidR="00790899" w:rsidRPr="00164FBE" w:rsidTr="00365F86">
        <w:trPr>
          <w:trHeight w:val="5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1</w:t>
            </w:r>
            <w:r w:rsidR="00365F86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Clôture et remise des diplômes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DADA" w:themeFill="accent1" w:themeFillTint="99"/>
            <w:noWrap/>
            <w:vAlign w:val="center"/>
            <w:hideMark/>
          </w:tcPr>
          <w:p w:rsidR="00790899" w:rsidRPr="00365F86" w:rsidRDefault="00365F86" w:rsidP="0079089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fr-FR" w:eastAsia="fr-FR"/>
              </w:rPr>
            </w:pPr>
            <w:r w:rsidRPr="00365F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fr-FR" w:eastAsia="fr-FR"/>
              </w:rPr>
              <w:t>A compléter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01 jour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  <w:r w:rsidRPr="00164FBE"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99" w:rsidRPr="00164FBE" w:rsidRDefault="00790899" w:rsidP="00790899">
            <w:pPr>
              <w:spacing w:before="0"/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fr-FR" w:eastAsia="fr-FR"/>
              </w:rPr>
            </w:pPr>
          </w:p>
        </w:tc>
      </w:tr>
    </w:tbl>
    <w:p w:rsidR="00633D01" w:rsidRDefault="00633D01" w:rsidP="00633D01">
      <w:pPr>
        <w:jc w:val="highKashida"/>
      </w:pPr>
    </w:p>
    <w:p w:rsidR="008E4D91" w:rsidRDefault="008E4D91" w:rsidP="00633D01">
      <w:pPr>
        <w:jc w:val="highKashida"/>
      </w:pPr>
    </w:p>
    <w:p w:rsidR="008E4D91" w:rsidRDefault="008E4D91" w:rsidP="008E4D91">
      <w:pPr>
        <w:jc w:val="highKashida"/>
        <w:rPr>
          <w:b/>
          <w:sz w:val="24"/>
          <w:szCs w:val="24"/>
        </w:rPr>
      </w:pPr>
    </w:p>
    <w:p w:rsidR="008E4D91" w:rsidRPr="008E4D91" w:rsidRDefault="008E4D91" w:rsidP="008E4D91">
      <w:pPr>
        <w:jc w:val="highKashida"/>
        <w:rPr>
          <w:b/>
          <w:sz w:val="24"/>
          <w:szCs w:val="24"/>
        </w:rPr>
      </w:pPr>
    </w:p>
    <w:sectPr w:rsidR="008E4D91" w:rsidRPr="008E4D91" w:rsidSect="001D606E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57" w:rsidRDefault="009E4857">
      <w:pPr>
        <w:spacing w:before="0"/>
      </w:pPr>
      <w:r>
        <w:separator/>
      </w:r>
    </w:p>
  </w:endnote>
  <w:endnote w:type="continuationSeparator" w:id="0">
    <w:p w:rsidR="009E4857" w:rsidRDefault="009E485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57" w:rsidRDefault="009E4857">
      <w:pPr>
        <w:spacing w:before="0"/>
      </w:pPr>
      <w:r>
        <w:separator/>
      </w:r>
    </w:p>
  </w:footnote>
  <w:footnote w:type="continuationSeparator" w:id="0">
    <w:p w:rsidR="009E4857" w:rsidRDefault="009E485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2" w:type="dxa"/>
      <w:tblInd w:w="-720" w:type="dxa"/>
      <w:tblCellMar>
        <w:left w:w="70" w:type="dxa"/>
        <w:right w:w="70" w:type="dxa"/>
      </w:tblCellMar>
      <w:tblLook w:val="04A0"/>
    </w:tblPr>
    <w:tblGrid>
      <w:gridCol w:w="146"/>
      <w:gridCol w:w="177"/>
      <w:gridCol w:w="4867"/>
      <w:gridCol w:w="146"/>
      <w:gridCol w:w="146"/>
    </w:tblGrid>
    <w:tr w:rsidR="00F7196C" w:rsidRPr="00F7196C" w:rsidTr="00451FE6">
      <w:trPr>
        <w:trHeight w:val="276"/>
      </w:trPr>
      <w:tc>
        <w:tcPr>
          <w:tcW w:w="0" w:type="auto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196C" w:rsidRPr="00F7196C" w:rsidRDefault="00F7196C" w:rsidP="00F7196C">
          <w:pPr>
            <w:spacing w:before="0"/>
            <w:jc w:val="left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val="fr-FR" w:eastAsia="fr-FR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196C" w:rsidRPr="00F7196C" w:rsidRDefault="00F7196C" w:rsidP="00F7196C">
          <w:pPr>
            <w:spacing w:before="0"/>
            <w:jc w:val="left"/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val="fr-FR" w:eastAsia="fr-FR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196C" w:rsidRPr="00F7196C" w:rsidRDefault="00F7196C" w:rsidP="00F7196C">
          <w:pPr>
            <w:spacing w:before="0"/>
            <w:jc w:val="lef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fr-FR" w:eastAsia="fr-FR"/>
            </w:rPr>
          </w:pPr>
        </w:p>
      </w:tc>
    </w:tr>
    <w:tr w:rsidR="000F2B92" w:rsidRPr="00F7196C" w:rsidTr="00451FE6">
      <w:trPr>
        <w:trHeight w:val="276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196C" w:rsidRPr="00F7196C" w:rsidRDefault="00F7196C" w:rsidP="00F7196C">
          <w:pPr>
            <w:spacing w:before="0"/>
            <w:jc w:val="lef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fr-FR" w:eastAsia="fr-FR"/>
            </w:rPr>
          </w:pPr>
        </w:p>
      </w:tc>
      <w:tc>
        <w:tcPr>
          <w:tcW w:w="1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196C" w:rsidRPr="00F7196C" w:rsidRDefault="00F7196C" w:rsidP="00F7196C">
          <w:pPr>
            <w:spacing w:before="0"/>
            <w:jc w:val="lef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fr-FR" w:eastAsia="fr-FR"/>
            </w:rPr>
          </w:pPr>
        </w:p>
      </w:tc>
      <w:tc>
        <w:tcPr>
          <w:tcW w:w="48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196C" w:rsidRPr="00451FE6" w:rsidRDefault="00AE7564" w:rsidP="00F7196C">
          <w:pPr>
            <w:spacing w:before="0"/>
            <w:jc w:val="left"/>
            <w:rPr>
              <w:rFonts w:ascii="Times New Roman" w:eastAsia="Times New Roman" w:hAnsi="Times New Roman" w:cs="Times New Roman"/>
              <w:color w:val="auto"/>
              <w:sz w:val="22"/>
              <w:szCs w:val="22"/>
              <w:lang w:val="fr-FR" w:eastAsia="fr-FR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val="fr-FR" w:eastAsia="fr-FR"/>
            </w:rPr>
            <w:t xml:space="preserve">Agenda FEA </w:t>
          </w:r>
          <w:r w:rsidR="00C96D94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val="fr-FR" w:eastAsia="fr-FR"/>
            </w:rPr>
            <w:t>6</w:t>
          </w:r>
          <w:r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val="fr-FR" w:eastAsia="fr-FR"/>
            </w:rPr>
            <w:t>è</w:t>
          </w:r>
          <w:r w:rsidR="00451FE6" w:rsidRPr="00451FE6">
            <w:rPr>
              <w:rFonts w:ascii="Calibri" w:eastAsia="Times New Roman" w:hAnsi="Calibri" w:cs="Calibri"/>
              <w:b/>
              <w:bCs/>
              <w:color w:val="000000"/>
              <w:sz w:val="22"/>
              <w:szCs w:val="22"/>
              <w:lang w:val="fr-FR" w:eastAsia="fr-FR"/>
            </w:rPr>
            <w:t>me promotion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196C" w:rsidRPr="00F7196C" w:rsidRDefault="00F7196C" w:rsidP="00F7196C">
          <w:pPr>
            <w:spacing w:before="0"/>
            <w:jc w:val="lef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fr-FR" w:eastAsia="fr-FR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196C" w:rsidRPr="00F7196C" w:rsidRDefault="00F7196C" w:rsidP="00F7196C">
          <w:pPr>
            <w:spacing w:before="0"/>
            <w:jc w:val="lef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fr-FR" w:eastAsia="fr-FR"/>
            </w:rPr>
          </w:pPr>
        </w:p>
      </w:tc>
    </w:tr>
    <w:tr w:rsidR="00F7196C" w:rsidRPr="00111F60" w:rsidTr="00451FE6">
      <w:trPr>
        <w:trHeight w:val="276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196C" w:rsidRPr="00F7196C" w:rsidRDefault="00F7196C" w:rsidP="00F7196C">
          <w:pPr>
            <w:spacing w:before="0"/>
            <w:jc w:val="lef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fr-FR" w:eastAsia="fr-FR"/>
            </w:rPr>
          </w:pPr>
        </w:p>
      </w:tc>
      <w:tc>
        <w:tcPr>
          <w:tcW w:w="1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196C" w:rsidRPr="00F7196C" w:rsidRDefault="00F7196C" w:rsidP="00F7196C">
          <w:pPr>
            <w:spacing w:before="0"/>
            <w:jc w:val="lef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fr-FR" w:eastAsia="fr-FR"/>
            </w:rPr>
          </w:pPr>
        </w:p>
      </w:tc>
      <w:tc>
        <w:tcPr>
          <w:tcW w:w="515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196C" w:rsidRPr="00AE7564" w:rsidRDefault="00AE7564" w:rsidP="00F7196C">
          <w:pPr>
            <w:spacing w:before="0"/>
            <w:jc w:val="left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fr-FR" w:eastAsia="fr-FR"/>
            </w:rPr>
          </w:pPr>
          <w:r w:rsidRPr="00AE7564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fr-FR" w:eastAsia="fr-FR"/>
            </w:rPr>
            <w:t>Public : jeune</w:t>
          </w:r>
          <w: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fr-FR" w:eastAsia="fr-FR"/>
            </w:rPr>
            <w:t>s</w:t>
          </w:r>
          <w:r w:rsidRPr="00AE7564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fr-FR" w:eastAsia="fr-FR"/>
            </w:rPr>
            <w:t xml:space="preserve"> f</w:t>
          </w:r>
          <w:r w:rsidR="00F7196C" w:rsidRPr="00AE7564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fr-FR" w:eastAsia="fr-FR"/>
            </w:rPr>
            <w:t>emme</w:t>
          </w:r>
          <w: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fr-FR" w:eastAsia="fr-FR"/>
            </w:rPr>
            <w:t>s</w:t>
          </w:r>
          <w:r w:rsidR="0091496E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fr-FR" w:eastAsia="fr-FR"/>
            </w:rPr>
            <w:t xml:space="preserve"> diplômées</w:t>
          </w:r>
          <w:r w:rsidR="00F7196C" w:rsidRPr="00AE7564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fr-FR" w:eastAsia="fr-FR"/>
            </w:rPr>
            <w:t xml:space="preserve"> à la recherche d'emploi (</w:t>
          </w:r>
          <w:r w:rsidR="00C96D94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fr-FR" w:eastAsia="fr-FR"/>
            </w:rPr>
            <w:t>Bizerte</w:t>
          </w:r>
          <w:r w:rsidR="009667DF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fr-FR" w:eastAsia="fr-FR"/>
            </w:rPr>
            <w:t xml:space="preserve"> et régions</w:t>
          </w:r>
          <w:r w:rsidR="00F7196C" w:rsidRPr="00AE7564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fr-FR" w:eastAsia="fr-FR"/>
            </w:rPr>
            <w:t>)</w:t>
          </w:r>
        </w:p>
      </w:tc>
    </w:tr>
    <w:tr w:rsidR="00AE7564" w:rsidRPr="00111F60" w:rsidTr="00451FE6">
      <w:trPr>
        <w:trHeight w:val="276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E7564" w:rsidRPr="00F7196C" w:rsidRDefault="00AE7564" w:rsidP="00F7196C">
          <w:pPr>
            <w:spacing w:before="0"/>
            <w:jc w:val="lef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fr-FR" w:eastAsia="fr-FR"/>
            </w:rPr>
          </w:pPr>
        </w:p>
      </w:tc>
      <w:tc>
        <w:tcPr>
          <w:tcW w:w="1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E7564" w:rsidRPr="00F7196C" w:rsidRDefault="00AE7564" w:rsidP="00F7196C">
          <w:pPr>
            <w:spacing w:before="0"/>
            <w:jc w:val="lef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fr-FR" w:eastAsia="fr-FR"/>
            </w:rPr>
          </w:pPr>
        </w:p>
      </w:tc>
      <w:tc>
        <w:tcPr>
          <w:tcW w:w="515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E7564" w:rsidRPr="00AE7564" w:rsidRDefault="00AE7564" w:rsidP="00F7196C">
          <w:pPr>
            <w:spacing w:before="0"/>
            <w:jc w:val="left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fr-FR" w:eastAsia="fr-FR"/>
            </w:rPr>
          </w:pPr>
        </w:p>
      </w:tc>
    </w:tr>
  </w:tbl>
  <w:p w:rsidR="0003088F" w:rsidRPr="009E4E88" w:rsidRDefault="00F7196C" w:rsidP="007D4B09">
    <w:pPr>
      <w:pStyle w:val="En-tte"/>
      <w:jc w:val="both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6267450</wp:posOffset>
          </wp:positionH>
          <wp:positionV relativeFrom="paragraph">
            <wp:posOffset>-797560</wp:posOffset>
          </wp:positionV>
          <wp:extent cx="1209675" cy="804545"/>
          <wp:effectExtent l="0" t="0" r="9525" b="0"/>
          <wp:wrapTight wrapText="bothSides">
            <wp:wrapPolygon edited="0">
              <wp:start x="0" y="0"/>
              <wp:lineTo x="0" y="20969"/>
              <wp:lineTo x="21430" y="20969"/>
              <wp:lineTo x="2143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o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196C"/>
    <w:rsid w:val="00025003"/>
    <w:rsid w:val="0003088F"/>
    <w:rsid w:val="000942A6"/>
    <w:rsid w:val="000A0A62"/>
    <w:rsid w:val="000D0313"/>
    <w:rsid w:val="000F2B92"/>
    <w:rsid w:val="00111F60"/>
    <w:rsid w:val="001220BB"/>
    <w:rsid w:val="00130794"/>
    <w:rsid w:val="00164FBE"/>
    <w:rsid w:val="0019254B"/>
    <w:rsid w:val="00196A6B"/>
    <w:rsid w:val="001A2ACC"/>
    <w:rsid w:val="001B18A2"/>
    <w:rsid w:val="001B7709"/>
    <w:rsid w:val="001D40F9"/>
    <w:rsid w:val="001D4B7B"/>
    <w:rsid w:val="001D606E"/>
    <w:rsid w:val="001E3DF5"/>
    <w:rsid w:val="001F2337"/>
    <w:rsid w:val="001F61C0"/>
    <w:rsid w:val="001F7038"/>
    <w:rsid w:val="002266F1"/>
    <w:rsid w:val="00232FD4"/>
    <w:rsid w:val="002335FC"/>
    <w:rsid w:val="00247FDD"/>
    <w:rsid w:val="00265F51"/>
    <w:rsid w:val="002A31CA"/>
    <w:rsid w:val="002C6C1B"/>
    <w:rsid w:val="002D4C69"/>
    <w:rsid w:val="00300B33"/>
    <w:rsid w:val="0032506C"/>
    <w:rsid w:val="00365F86"/>
    <w:rsid w:val="00377479"/>
    <w:rsid w:val="003D1110"/>
    <w:rsid w:val="003E495B"/>
    <w:rsid w:val="003F73C4"/>
    <w:rsid w:val="00441347"/>
    <w:rsid w:val="00442D5C"/>
    <w:rsid w:val="0044533C"/>
    <w:rsid w:val="00451FE6"/>
    <w:rsid w:val="004630BE"/>
    <w:rsid w:val="00466C87"/>
    <w:rsid w:val="004B1094"/>
    <w:rsid w:val="004B66C1"/>
    <w:rsid w:val="0051275C"/>
    <w:rsid w:val="0051517C"/>
    <w:rsid w:val="00526672"/>
    <w:rsid w:val="005E23BC"/>
    <w:rsid w:val="005F0CAD"/>
    <w:rsid w:val="0061315F"/>
    <w:rsid w:val="00622D58"/>
    <w:rsid w:val="00633D01"/>
    <w:rsid w:val="00653929"/>
    <w:rsid w:val="00662BC7"/>
    <w:rsid w:val="00666C4B"/>
    <w:rsid w:val="006715C3"/>
    <w:rsid w:val="006D23F4"/>
    <w:rsid w:val="006E09A3"/>
    <w:rsid w:val="006F3B7E"/>
    <w:rsid w:val="0071579D"/>
    <w:rsid w:val="00761A84"/>
    <w:rsid w:val="0076473D"/>
    <w:rsid w:val="00775635"/>
    <w:rsid w:val="00776364"/>
    <w:rsid w:val="00787AC3"/>
    <w:rsid w:val="00790899"/>
    <w:rsid w:val="007A415B"/>
    <w:rsid w:val="007B7B2C"/>
    <w:rsid w:val="007C21F0"/>
    <w:rsid w:val="007D4B09"/>
    <w:rsid w:val="007E6F01"/>
    <w:rsid w:val="00800BFF"/>
    <w:rsid w:val="008A70EB"/>
    <w:rsid w:val="008E4D91"/>
    <w:rsid w:val="0091496E"/>
    <w:rsid w:val="009169EE"/>
    <w:rsid w:val="009220DB"/>
    <w:rsid w:val="00955161"/>
    <w:rsid w:val="009667DF"/>
    <w:rsid w:val="009A788F"/>
    <w:rsid w:val="009B1A08"/>
    <w:rsid w:val="009C6E91"/>
    <w:rsid w:val="009E4857"/>
    <w:rsid w:val="009E4B7E"/>
    <w:rsid w:val="009E4E88"/>
    <w:rsid w:val="009E5407"/>
    <w:rsid w:val="009E5AD3"/>
    <w:rsid w:val="009E64C3"/>
    <w:rsid w:val="00A15589"/>
    <w:rsid w:val="00A15BE1"/>
    <w:rsid w:val="00A2666B"/>
    <w:rsid w:val="00A74F3B"/>
    <w:rsid w:val="00A80D1E"/>
    <w:rsid w:val="00A82704"/>
    <w:rsid w:val="00A90802"/>
    <w:rsid w:val="00A955E9"/>
    <w:rsid w:val="00AD3715"/>
    <w:rsid w:val="00AE7564"/>
    <w:rsid w:val="00B3369A"/>
    <w:rsid w:val="00B43EF3"/>
    <w:rsid w:val="00B702DD"/>
    <w:rsid w:val="00BC35AB"/>
    <w:rsid w:val="00BF4263"/>
    <w:rsid w:val="00C50EF4"/>
    <w:rsid w:val="00C53B76"/>
    <w:rsid w:val="00C96D94"/>
    <w:rsid w:val="00CC1D14"/>
    <w:rsid w:val="00CE563A"/>
    <w:rsid w:val="00CF5D1B"/>
    <w:rsid w:val="00D66EA0"/>
    <w:rsid w:val="00D810ED"/>
    <w:rsid w:val="00D81EF9"/>
    <w:rsid w:val="00DB240F"/>
    <w:rsid w:val="00DE4BB9"/>
    <w:rsid w:val="00E04CC5"/>
    <w:rsid w:val="00E219E4"/>
    <w:rsid w:val="00E2455F"/>
    <w:rsid w:val="00E435B5"/>
    <w:rsid w:val="00E464DC"/>
    <w:rsid w:val="00EE47BA"/>
    <w:rsid w:val="00F02710"/>
    <w:rsid w:val="00F07C4E"/>
    <w:rsid w:val="00F218D4"/>
    <w:rsid w:val="00F23EFC"/>
    <w:rsid w:val="00F602BD"/>
    <w:rsid w:val="00F7196C"/>
    <w:rsid w:val="00F738FB"/>
    <w:rsid w:val="00FB1095"/>
    <w:rsid w:val="00FB6A56"/>
    <w:rsid w:val="00FC31D3"/>
    <w:rsid w:val="00FF0197"/>
    <w:rsid w:val="00FF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D3E32" w:themeColor="text2"/>
        <w:sz w:val="18"/>
        <w:szCs w:val="18"/>
        <w:lang w:val="en-US" w:eastAsia="en-U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rdLayout">
    <w:name w:val="Card Layout"/>
    <w:basedOn w:val="TableauNormal"/>
    <w:uiPriority w:val="99"/>
    <w:rsid w:val="001D6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1D606E"/>
    <w:pPr>
      <w:spacing w:before="0"/>
    </w:pPr>
  </w:style>
  <w:style w:type="character" w:styleId="Textedelespacerserv">
    <w:name w:val="Placeholder Text"/>
    <w:basedOn w:val="Policepardfaut"/>
    <w:uiPriority w:val="99"/>
    <w:semiHidden/>
    <w:rsid w:val="001D606E"/>
    <w:rPr>
      <w:color w:val="808080"/>
    </w:rPr>
  </w:style>
  <w:style w:type="paragraph" w:customStyle="1" w:styleId="Nom">
    <w:name w:val="Nom"/>
    <w:basedOn w:val="Normal"/>
    <w:uiPriority w:val="1"/>
    <w:qFormat/>
    <w:rsid w:val="001D606E"/>
    <w:pPr>
      <w:spacing w:before="0" w:line="216" w:lineRule="auto"/>
    </w:pPr>
    <w:rPr>
      <w:rFonts w:asciiTheme="majorHAnsi" w:hAnsiTheme="majorHAnsi"/>
      <w:sz w:val="114"/>
    </w:rPr>
  </w:style>
  <w:style w:type="character" w:styleId="lev">
    <w:name w:val="Strong"/>
    <w:basedOn w:val="Policepardfaut"/>
    <w:uiPriority w:val="1"/>
    <w:qFormat/>
    <w:rsid w:val="001D606E"/>
    <w:rPr>
      <w:b w:val="0"/>
      <w:bCs/>
      <w:caps/>
      <w:smallCaps w:val="0"/>
    </w:rPr>
  </w:style>
  <w:style w:type="paragraph" w:styleId="En-tte">
    <w:name w:val="header"/>
    <w:basedOn w:val="Normal"/>
    <w:link w:val="En-tteCar"/>
    <w:uiPriority w:val="99"/>
    <w:unhideWhenUsed/>
    <w:rsid w:val="001D606E"/>
    <w:pPr>
      <w:tabs>
        <w:tab w:val="center" w:pos="4680"/>
        <w:tab w:val="right" w:pos="9360"/>
      </w:tabs>
      <w:spacing w:before="0"/>
    </w:pPr>
    <w:rPr>
      <w:color w:val="000000" w:themeColor="text1"/>
      <w:sz w:val="19"/>
    </w:rPr>
  </w:style>
  <w:style w:type="character" w:customStyle="1" w:styleId="En-tteCar">
    <w:name w:val="En-tête Car"/>
    <w:basedOn w:val="Policepardfaut"/>
    <w:link w:val="En-tte"/>
    <w:uiPriority w:val="99"/>
    <w:rsid w:val="001D606E"/>
    <w:rPr>
      <w:color w:val="000000" w:themeColor="text1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1D606E"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D606E"/>
  </w:style>
  <w:style w:type="paragraph" w:styleId="Textedebulles">
    <w:name w:val="Balloon Text"/>
    <w:basedOn w:val="Normal"/>
    <w:link w:val="TextedebullesCar"/>
    <w:uiPriority w:val="99"/>
    <w:semiHidden/>
    <w:unhideWhenUsed/>
    <w:rsid w:val="000F2B92"/>
    <w:pPr>
      <w:spacing w:before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B92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S%207\AppData\Roaming\Microsoft\Templates\Annonce%20Nouveau%20b&#233;b&#233;%20(fille).dotx" TargetMode="Externa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ADD0487-CAFE-4930-8129-DCD3C19A0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A87EE-4034-423B-95EA-FB3D0181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Annonce Nouveau bébé (fille)</Template>
  <TotalTime>0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2020-01-13T14:35:00Z</dcterms:created>
  <dcterms:modified xsi:type="dcterms:W3CDTF">2020-01-13T14:35:00Z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TC027909429991</vt:lpwstr>
  </property>
</Properties>
</file>